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F" w:rsidRPr="007F2FEC" w:rsidRDefault="0059253F" w:rsidP="004B47BA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>
        <w:t xml:space="preserve">1 сентября – начало обучения в школе – один из наиболее значимых моментов в жизни человека. Дети долго ждут этого события, с нетерпением и тревогой.  И от первых впечатлений и ощущений зависит, насколько этот момент станет ярким, незабываемым эмоционально-положительным в жизни первоклассника. </w:t>
      </w:r>
    </w:p>
    <w:p w:rsidR="0059253F" w:rsidRDefault="0059253F" w:rsidP="004B47BA">
      <w:pPr>
        <w:ind w:firstLine="720"/>
        <w:jc w:val="both"/>
      </w:pPr>
      <w:r>
        <w:t xml:space="preserve">Основная идея урока знакомства заключается в создании художественного объекта, который является символом единства. В данном случае – это солнце. (может быть и дерево, и цветочная поляна). </w:t>
      </w:r>
    </w:p>
    <w:p w:rsidR="0059253F" w:rsidRDefault="0059253F" w:rsidP="004B47BA">
      <w:pPr>
        <w:ind w:firstLine="720"/>
        <w:jc w:val="both"/>
      </w:pPr>
      <w:r>
        <w:t>«Солнце» – символ тепла, эмоционального благополучия, где само солнце – это учитель, а его лучики – ученики.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left="1416"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Урок «1 сентября в первом классе»</w:t>
      </w:r>
    </w:p>
    <w:p w:rsidR="0059253F" w:rsidRDefault="0059253F" w:rsidP="004B47BA">
      <w:pPr>
        <w:ind w:firstLine="720"/>
        <w:jc w:val="both"/>
      </w:pPr>
      <w:r w:rsidRPr="00DF653D">
        <w:rPr>
          <w:b/>
          <w:bCs/>
          <w:i/>
          <w:iCs/>
          <w:u w:val="single"/>
        </w:rPr>
        <w:t>Цель:</w:t>
      </w:r>
      <w:r>
        <w:t xml:space="preserve"> создание благоприятной психолого-педагогической среды в классе на этапе вхождения ребенка в школьную жизнь.</w:t>
      </w:r>
    </w:p>
    <w:p w:rsidR="0059253F" w:rsidRDefault="0059253F" w:rsidP="004B47BA">
      <w:pPr>
        <w:ind w:firstLine="720"/>
        <w:jc w:val="both"/>
      </w:pPr>
    </w:p>
    <w:p w:rsidR="0059253F" w:rsidRPr="00DF653D" w:rsidRDefault="0059253F" w:rsidP="004B47BA">
      <w:pPr>
        <w:ind w:firstLine="720"/>
        <w:jc w:val="both"/>
        <w:rPr>
          <w:b/>
          <w:bCs/>
          <w:i/>
          <w:iCs/>
          <w:u w:val="single"/>
        </w:rPr>
      </w:pPr>
      <w:r w:rsidRPr="00DF653D">
        <w:rPr>
          <w:b/>
          <w:bCs/>
          <w:i/>
          <w:iCs/>
          <w:u w:val="single"/>
        </w:rPr>
        <w:t xml:space="preserve">Задачи: </w:t>
      </w:r>
    </w:p>
    <w:p w:rsidR="0059253F" w:rsidRDefault="0059253F" w:rsidP="004B47BA">
      <w:pPr>
        <w:ind w:firstLine="720"/>
        <w:jc w:val="both"/>
      </w:pPr>
      <w:r>
        <w:t>Организовать  знакомство учителя с классом;</w:t>
      </w:r>
    </w:p>
    <w:p w:rsidR="0059253F" w:rsidRDefault="0059253F" w:rsidP="004B47BA">
      <w:pPr>
        <w:ind w:firstLine="720"/>
        <w:jc w:val="both"/>
      </w:pPr>
      <w:r>
        <w:t>индивидуальное знакомство с каждым учеником;</w:t>
      </w:r>
    </w:p>
    <w:p w:rsidR="0059253F" w:rsidRDefault="0059253F" w:rsidP="004B47BA">
      <w:pPr>
        <w:ind w:firstLine="720"/>
        <w:jc w:val="both"/>
      </w:pPr>
      <w:r>
        <w:t>создать условия психологического комфорта для каждого ученика;</w:t>
      </w:r>
    </w:p>
    <w:p w:rsidR="0059253F" w:rsidRDefault="0059253F" w:rsidP="004B47BA">
      <w:pPr>
        <w:ind w:firstLine="720"/>
        <w:jc w:val="both"/>
      </w:pPr>
      <w:r>
        <w:t>способствовать формированию чувства единства у учащихся;</w:t>
      </w:r>
    </w:p>
    <w:p w:rsidR="0059253F" w:rsidRDefault="0059253F" w:rsidP="004B47BA">
      <w:pPr>
        <w:ind w:firstLine="720"/>
        <w:jc w:val="both"/>
      </w:pPr>
      <w:r>
        <w:t>создать предпосылки для возникновения положительной мотивации к дальнейшему совместному обучению;</w:t>
      </w:r>
    </w:p>
    <w:p w:rsidR="0059253F" w:rsidRPr="001A5F12" w:rsidRDefault="0059253F" w:rsidP="004B47BA">
      <w:pPr>
        <w:ind w:firstLine="720"/>
        <w:jc w:val="both"/>
      </w:pPr>
      <w:r w:rsidRPr="001A5F12">
        <w:t>содействовать воспитанию национального самосознания младших школьников</w:t>
      </w:r>
      <w:r>
        <w:t>,</w:t>
      </w:r>
      <w:r w:rsidRPr="00135DE7">
        <w:t xml:space="preserve"> </w:t>
      </w:r>
      <w:r w:rsidRPr="001A5F12">
        <w:t>гордост</w:t>
      </w:r>
      <w:r>
        <w:t>и</w:t>
      </w:r>
      <w:r w:rsidRPr="001A5F12">
        <w:t xml:space="preserve"> за свою Родину</w:t>
      </w:r>
      <w:r>
        <w:t xml:space="preserve"> </w:t>
      </w:r>
      <w:r w:rsidRPr="001A5F12">
        <w:t>путём ознакомления их с государственной символикой, достижениями нашего народа в области науки и культуры,.</w:t>
      </w:r>
    </w:p>
    <w:p w:rsidR="0059253F" w:rsidRDefault="0059253F" w:rsidP="004B47BA">
      <w:pPr>
        <w:ind w:left="1416" w:firstLine="720"/>
        <w:jc w:val="both"/>
        <w:rPr>
          <w:b/>
          <w:bCs/>
          <w:i/>
          <w:iCs/>
        </w:rPr>
      </w:pPr>
    </w:p>
    <w:p w:rsidR="0059253F" w:rsidRPr="00DF653D" w:rsidRDefault="0059253F" w:rsidP="004B47BA">
      <w:pPr>
        <w:ind w:firstLine="720"/>
        <w:jc w:val="both"/>
        <w:rPr>
          <w:b/>
          <w:bCs/>
          <w:i/>
          <w:iCs/>
          <w:u w:val="single"/>
        </w:rPr>
      </w:pPr>
      <w:r w:rsidRPr="00DF653D">
        <w:rPr>
          <w:b/>
          <w:bCs/>
          <w:i/>
          <w:iCs/>
          <w:u w:val="single"/>
        </w:rPr>
        <w:t xml:space="preserve">Оборудование: </w:t>
      </w:r>
    </w:p>
    <w:p w:rsidR="0059253F" w:rsidRDefault="0059253F" w:rsidP="004B47BA">
      <w:pPr>
        <w:ind w:firstLine="720"/>
        <w:jc w:val="both"/>
      </w:pPr>
      <w:r>
        <w:t>Белорусская символика</w:t>
      </w:r>
    </w:p>
    <w:p w:rsidR="0059253F" w:rsidRDefault="0059253F" w:rsidP="004B47BA">
      <w:pPr>
        <w:ind w:firstLine="720"/>
        <w:jc w:val="both"/>
      </w:pPr>
      <w:r>
        <w:t>плакат с изображением солнца;</w:t>
      </w:r>
    </w:p>
    <w:p w:rsidR="0059253F" w:rsidRDefault="0059253F" w:rsidP="004B47BA">
      <w:pPr>
        <w:ind w:firstLine="720"/>
        <w:jc w:val="both"/>
      </w:pPr>
      <w:r>
        <w:t>индивидуальные карточки (кружочки с  именами учащихся);</w:t>
      </w: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  <w:r>
        <w:t>диплом первоклассника, костюмы школьных принадлежностей для инсценировки.</w:t>
      </w:r>
      <w:r>
        <w:rPr>
          <w:b/>
          <w:bCs/>
          <w:i/>
          <w:iCs/>
        </w:rPr>
        <w:tab/>
      </w: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Pr="001A5F12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1A5F12">
        <w:t>Дети под музыку («Первоклашка») входят в класс.</w:t>
      </w:r>
      <w:r>
        <w:t xml:space="preserve"> </w:t>
      </w:r>
    </w:p>
    <w:p w:rsidR="0059253F" w:rsidRPr="001A5F12" w:rsidRDefault="0059253F" w:rsidP="004B47BA">
      <w:pPr>
        <w:ind w:firstLine="720"/>
        <w:jc w:val="both"/>
      </w:pPr>
      <w:r w:rsidRPr="001A5F12">
        <w:tab/>
      </w:r>
      <w:r w:rsidRPr="001A5F12">
        <w:tab/>
      </w:r>
      <w:r w:rsidRPr="001A5F12">
        <w:tab/>
      </w:r>
      <w:r w:rsidRPr="001A5F12">
        <w:tab/>
      </w: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  <w:u w:val="single"/>
        </w:rPr>
      </w:pPr>
      <w:r w:rsidRPr="0036256F">
        <w:rPr>
          <w:b/>
          <w:bCs/>
          <w:i/>
          <w:iCs/>
          <w:u w:val="single"/>
        </w:rPr>
        <w:t>1. Приветствие учителя</w:t>
      </w:r>
    </w:p>
    <w:p w:rsidR="0059253F" w:rsidRDefault="0059253F" w:rsidP="004B47BA">
      <w:pPr>
        <w:ind w:firstLine="720"/>
        <w:jc w:val="both"/>
      </w:pPr>
      <w:r>
        <w:t>– Какие вы счастливые, ребята! Все хорошие,  нарядные!</w:t>
      </w:r>
    </w:p>
    <w:p w:rsidR="0059253F" w:rsidRDefault="0059253F" w:rsidP="004B47BA">
      <w:pPr>
        <w:ind w:firstLine="720"/>
        <w:jc w:val="both"/>
      </w:pPr>
      <w:r>
        <w:t>– А кто знает, какое сегодня число? (1 сентября)</w:t>
      </w:r>
    </w:p>
    <w:p w:rsidR="0059253F" w:rsidRDefault="0059253F" w:rsidP="004B47BA">
      <w:pPr>
        <w:ind w:firstLine="720"/>
        <w:jc w:val="both"/>
      </w:pPr>
      <w:r>
        <w:t>– А какой год?</w:t>
      </w:r>
    </w:p>
    <w:p w:rsidR="0059253F" w:rsidRDefault="0059253F" w:rsidP="004B47BA">
      <w:pPr>
        <w:ind w:firstLine="720"/>
        <w:jc w:val="both"/>
      </w:pPr>
      <w:r>
        <w:t>– Запомните, ребята этот год.</w:t>
      </w:r>
    </w:p>
    <w:p w:rsidR="0059253F" w:rsidRDefault="0059253F" w:rsidP="004B47BA">
      <w:pPr>
        <w:ind w:firstLine="720"/>
        <w:jc w:val="both"/>
      </w:pP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  <w:u w:val="single"/>
        </w:rPr>
      </w:pPr>
      <w:r w:rsidRPr="0036256F">
        <w:rPr>
          <w:b/>
          <w:bCs/>
          <w:i/>
          <w:iCs/>
          <w:u w:val="single"/>
        </w:rPr>
        <w:t>2. Знакомство.</w:t>
      </w:r>
    </w:p>
    <w:p w:rsidR="0059253F" w:rsidRDefault="0059253F" w:rsidP="004B47BA">
      <w:pPr>
        <w:ind w:firstLine="720"/>
        <w:jc w:val="both"/>
      </w:pPr>
      <w:r>
        <w:t xml:space="preserve">– Сегодня вы уже не дошколята, сегодня вы ученики! И у вас на парте лежит настоящий документ, с настоящей печатью, который подтверждает, что вы настоящие первоклассники! </w:t>
      </w:r>
    </w:p>
    <w:p w:rsidR="0059253F" w:rsidRDefault="0059253F" w:rsidP="004B47BA">
      <w:pPr>
        <w:ind w:firstLine="720"/>
        <w:jc w:val="both"/>
      </w:pPr>
      <w:r>
        <w:t>– В этой волшебной комнате, которая называется классом, вы каждый день будете получать особенные подарки. Но это не игрушки, не конфеты. Это знания!</w:t>
      </w:r>
    </w:p>
    <w:p w:rsidR="0059253F" w:rsidRDefault="0059253F" w:rsidP="004B47BA">
      <w:pPr>
        <w:ind w:firstLine="720"/>
        <w:jc w:val="both"/>
      </w:pPr>
      <w:r>
        <w:t>– А знаете ли вы, кто в школе даёт знания? (Учитель)</w:t>
      </w:r>
    </w:p>
    <w:p w:rsidR="0059253F" w:rsidRDefault="0059253F" w:rsidP="004B47BA">
      <w:pPr>
        <w:ind w:firstLine="720"/>
        <w:jc w:val="both"/>
      </w:pPr>
      <w:r>
        <w:t xml:space="preserve">– Правильно. И я ваш первый учитель. Зовут меня……….. Учитель </w:t>
      </w:r>
      <w:r w:rsidRPr="001A5F12">
        <w:rPr>
          <w:b/>
          <w:bCs/>
          <w:i/>
          <w:iCs/>
        </w:rPr>
        <w:t xml:space="preserve"> </w:t>
      </w:r>
      <w:r w:rsidRPr="001A5F12">
        <w:t>рассказывает о себе, своих интересах.</w:t>
      </w:r>
      <w:r>
        <w:t xml:space="preserve"> И всему, что я умею, научу и вас.</w:t>
      </w:r>
    </w:p>
    <w:p w:rsidR="0059253F" w:rsidRPr="00C97F33" w:rsidRDefault="0059253F" w:rsidP="004B47BA">
      <w:pPr>
        <w:ind w:firstLine="720"/>
        <w:jc w:val="both"/>
      </w:pPr>
      <w:r w:rsidRPr="00C97F33">
        <w:t>Расскажу вам обо всём:</w:t>
      </w:r>
    </w:p>
    <w:p w:rsidR="0059253F" w:rsidRPr="00C97F33" w:rsidRDefault="0059253F" w:rsidP="004B47BA">
      <w:pPr>
        <w:ind w:firstLine="720"/>
        <w:jc w:val="both"/>
      </w:pPr>
      <w:r w:rsidRPr="00C97F33">
        <w:tab/>
      </w:r>
      <w:r w:rsidRPr="00C97F33">
        <w:tab/>
      </w:r>
      <w:r w:rsidRPr="00C97F33">
        <w:tab/>
      </w:r>
      <w:r w:rsidRPr="00C97F33">
        <w:tab/>
        <w:t>Отчего бывает гром,</w:t>
      </w:r>
    </w:p>
    <w:p w:rsidR="0059253F" w:rsidRPr="00C97F33" w:rsidRDefault="0059253F" w:rsidP="004B47BA">
      <w:pPr>
        <w:ind w:firstLine="720"/>
        <w:jc w:val="both"/>
      </w:pPr>
      <w:r w:rsidRPr="00C97F33">
        <w:tab/>
      </w:r>
      <w:r w:rsidRPr="00C97F33">
        <w:tab/>
      </w:r>
      <w:r w:rsidRPr="00C97F33">
        <w:tab/>
      </w:r>
      <w:r w:rsidRPr="00C97F33">
        <w:tab/>
        <w:t>Как работают заводы,</w:t>
      </w:r>
    </w:p>
    <w:p w:rsidR="0059253F" w:rsidRPr="00C97F33" w:rsidRDefault="0059253F" w:rsidP="004B47BA">
      <w:pPr>
        <w:ind w:firstLine="720"/>
        <w:jc w:val="both"/>
      </w:pPr>
      <w:r w:rsidRPr="00C97F33">
        <w:tab/>
      </w:r>
      <w:r w:rsidRPr="00C97F33">
        <w:tab/>
      </w:r>
      <w:r w:rsidRPr="00C97F33">
        <w:tab/>
      </w:r>
      <w:r w:rsidRPr="00C97F33">
        <w:tab/>
        <w:t>И какие там станки,</w:t>
      </w:r>
    </w:p>
    <w:p w:rsidR="0059253F" w:rsidRPr="00C97F33" w:rsidRDefault="0059253F" w:rsidP="004B47BA">
      <w:pPr>
        <w:ind w:firstLine="720"/>
        <w:jc w:val="both"/>
      </w:pPr>
      <w:r w:rsidRPr="00C97F33">
        <w:tab/>
      </w:r>
      <w:r w:rsidRPr="00C97F33">
        <w:tab/>
      </w:r>
      <w:r w:rsidRPr="00C97F33">
        <w:tab/>
      </w:r>
      <w:r w:rsidRPr="00C97F33">
        <w:tab/>
        <w:t>И о том, как садоводы</w:t>
      </w:r>
    </w:p>
    <w:p w:rsidR="0059253F" w:rsidRPr="00C97F33" w:rsidRDefault="0059253F" w:rsidP="004B47BA">
      <w:pPr>
        <w:ind w:firstLine="720"/>
        <w:jc w:val="both"/>
      </w:pPr>
      <w:r w:rsidRPr="00C97F33">
        <w:tab/>
      </w:r>
      <w:r w:rsidRPr="00C97F33">
        <w:tab/>
      </w:r>
      <w:r w:rsidRPr="00C97F33">
        <w:tab/>
      </w:r>
      <w:r w:rsidRPr="00C97F33">
        <w:tab/>
        <w:t>Разбивают цветники,</w:t>
      </w:r>
    </w:p>
    <w:p w:rsidR="0059253F" w:rsidRPr="00C97F33" w:rsidRDefault="0059253F" w:rsidP="004B47BA">
      <w:pPr>
        <w:ind w:firstLine="720"/>
        <w:jc w:val="both"/>
      </w:pPr>
      <w:r w:rsidRPr="00C97F33">
        <w:tab/>
      </w:r>
      <w:r w:rsidRPr="00C97F33">
        <w:tab/>
      </w:r>
      <w:r w:rsidRPr="00C97F33">
        <w:tab/>
      </w:r>
      <w:r w:rsidRPr="00C97F33">
        <w:tab/>
        <w:t>И про север, и про юг,</w:t>
      </w:r>
    </w:p>
    <w:p w:rsidR="0059253F" w:rsidRPr="00C97F33" w:rsidRDefault="0059253F" w:rsidP="004B47BA">
      <w:pPr>
        <w:ind w:firstLine="720"/>
        <w:jc w:val="both"/>
      </w:pPr>
      <w:r w:rsidRPr="00C97F33">
        <w:tab/>
      </w:r>
      <w:r w:rsidRPr="00C97F33">
        <w:tab/>
      </w:r>
      <w:r w:rsidRPr="00C97F33">
        <w:tab/>
      </w:r>
      <w:r w:rsidRPr="00C97F33">
        <w:tab/>
        <w:t>И про всё, что есть вокруг,</w:t>
      </w:r>
    </w:p>
    <w:p w:rsidR="0059253F" w:rsidRPr="00C97F33" w:rsidRDefault="0059253F" w:rsidP="004B47BA">
      <w:pPr>
        <w:ind w:firstLine="720"/>
        <w:jc w:val="both"/>
      </w:pPr>
      <w:r w:rsidRPr="00C97F33">
        <w:tab/>
      </w:r>
      <w:r w:rsidRPr="00C97F33">
        <w:tab/>
      </w:r>
      <w:r w:rsidRPr="00C97F33">
        <w:tab/>
      </w:r>
      <w:r w:rsidRPr="00C97F33">
        <w:tab/>
        <w:t>И про уголь, и про газ,</w:t>
      </w:r>
    </w:p>
    <w:p w:rsidR="0059253F" w:rsidRPr="00C97F33" w:rsidRDefault="0059253F" w:rsidP="004B47BA">
      <w:pPr>
        <w:ind w:firstLine="720"/>
        <w:jc w:val="both"/>
      </w:pPr>
      <w:r w:rsidRPr="00C97F33">
        <w:tab/>
      </w:r>
      <w:r w:rsidRPr="00C97F33">
        <w:tab/>
      </w:r>
      <w:r w:rsidRPr="00C97F33">
        <w:tab/>
      </w:r>
      <w:r w:rsidRPr="00C97F33">
        <w:tab/>
        <w:t>Про тайгу и про Кавказ,</w:t>
      </w:r>
    </w:p>
    <w:p w:rsidR="0059253F" w:rsidRPr="00C97F33" w:rsidRDefault="0059253F" w:rsidP="004B47BA">
      <w:pPr>
        <w:ind w:firstLine="720"/>
        <w:jc w:val="both"/>
      </w:pPr>
      <w:r w:rsidRPr="00C97F33">
        <w:tab/>
      </w:r>
      <w:r w:rsidRPr="00C97F33">
        <w:tab/>
      </w:r>
      <w:r w:rsidRPr="00C97F33">
        <w:tab/>
      </w:r>
      <w:r w:rsidRPr="00C97F33">
        <w:tab/>
        <w:t>Про медведя, про лису</w:t>
      </w:r>
    </w:p>
    <w:p w:rsidR="0059253F" w:rsidRPr="00C97F33" w:rsidRDefault="0059253F" w:rsidP="004B47BA">
      <w:pPr>
        <w:ind w:left="2124" w:firstLine="720"/>
        <w:jc w:val="both"/>
      </w:pPr>
      <w:r w:rsidRPr="00C97F33">
        <w:t>И про ягоды в лесу.</w:t>
      </w:r>
    </w:p>
    <w:p w:rsidR="0059253F" w:rsidRPr="00C97F33" w:rsidRDefault="0059253F" w:rsidP="004B47BA">
      <w:pPr>
        <w:ind w:left="2124" w:firstLine="720"/>
        <w:jc w:val="both"/>
      </w:pPr>
      <w:r w:rsidRPr="00C97F33">
        <w:t>Научу вас рисовать,</w:t>
      </w:r>
    </w:p>
    <w:p w:rsidR="0059253F" w:rsidRDefault="0059253F" w:rsidP="004B47BA">
      <w:pPr>
        <w:ind w:left="2124" w:firstLine="720"/>
        <w:jc w:val="both"/>
      </w:pPr>
      <w:r w:rsidRPr="00C97F33">
        <w:t>И читать, писать, считать.</w:t>
      </w:r>
    </w:p>
    <w:p w:rsidR="0059253F" w:rsidRDefault="0059253F" w:rsidP="004B47BA">
      <w:pPr>
        <w:ind w:left="2124" w:firstLine="720"/>
        <w:jc w:val="both"/>
      </w:pPr>
    </w:p>
    <w:p w:rsidR="0059253F" w:rsidRPr="00571CB8" w:rsidRDefault="0059253F" w:rsidP="004B47BA">
      <w:pPr>
        <w:ind w:firstLine="720"/>
        <w:jc w:val="both"/>
        <w:rPr>
          <w:b/>
          <w:bCs/>
        </w:rPr>
      </w:pPr>
      <w:r w:rsidRPr="00571CB8">
        <w:rPr>
          <w:b/>
          <w:bCs/>
        </w:rPr>
        <w:t xml:space="preserve">К нам спешат гости, им тоже хочется поздравить вас с этим замечательным днем. </w:t>
      </w: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</w:rPr>
      </w:pPr>
      <w:r>
        <w:t xml:space="preserve">В класс «влетает» </w:t>
      </w:r>
      <w:r w:rsidRPr="0036256F">
        <w:rPr>
          <w:b/>
          <w:bCs/>
          <w:i/>
          <w:iCs/>
        </w:rPr>
        <w:t>Карлсон</w:t>
      </w:r>
    </w:p>
    <w:p w:rsidR="0059253F" w:rsidRDefault="0059253F" w:rsidP="004B47BA">
      <w:pPr>
        <w:ind w:firstLine="720"/>
        <w:jc w:val="both"/>
      </w:pPr>
      <w:r>
        <w:t>-Всем привет. А вот и я! Ждали вы меня друзья</w:t>
      </w:r>
    </w:p>
    <w:p w:rsidR="0059253F" w:rsidRDefault="0059253F" w:rsidP="004B47BA">
      <w:pPr>
        <w:ind w:firstLine="720"/>
        <w:jc w:val="both"/>
      </w:pPr>
      <w:r>
        <w:t xml:space="preserve">Ой, к ребятам в класс попал. </w:t>
      </w:r>
    </w:p>
    <w:p w:rsidR="0059253F" w:rsidRDefault="0059253F" w:rsidP="004B47BA">
      <w:pPr>
        <w:ind w:firstLine="720"/>
        <w:jc w:val="both"/>
      </w:pPr>
      <w:r>
        <w:t xml:space="preserve">Первоклассником ты стал? </w:t>
      </w:r>
    </w:p>
    <w:p w:rsidR="0059253F" w:rsidRDefault="0059253F" w:rsidP="004B47BA">
      <w:pPr>
        <w:ind w:firstLine="720"/>
        <w:jc w:val="both"/>
      </w:pPr>
      <w:r>
        <w:t>Вова, Саша и Наташа –</w:t>
      </w:r>
    </w:p>
    <w:p w:rsidR="0059253F" w:rsidRDefault="0059253F" w:rsidP="004B47BA">
      <w:pPr>
        <w:ind w:firstLine="720"/>
        <w:jc w:val="both"/>
      </w:pPr>
      <w:r>
        <w:t>дошколят команда наша</w:t>
      </w:r>
    </w:p>
    <w:p w:rsidR="0059253F" w:rsidRDefault="0059253F" w:rsidP="004B47BA">
      <w:pPr>
        <w:ind w:firstLine="720"/>
        <w:jc w:val="both"/>
      </w:pPr>
      <w:r>
        <w:t>превратилась в первый класс</w:t>
      </w:r>
    </w:p>
    <w:p w:rsidR="0059253F" w:rsidRDefault="0059253F" w:rsidP="004B47BA">
      <w:pPr>
        <w:ind w:firstLine="720"/>
        <w:jc w:val="both"/>
      </w:pPr>
      <w:r>
        <w:t xml:space="preserve">Поздравляю всех я вас! </w:t>
      </w:r>
    </w:p>
    <w:p w:rsidR="0059253F" w:rsidRDefault="0059253F" w:rsidP="004B47BA">
      <w:pPr>
        <w:ind w:firstLine="720"/>
        <w:jc w:val="both"/>
      </w:pPr>
      <w:r>
        <w:t>Здесь на крыше я живу</w:t>
      </w:r>
    </w:p>
    <w:p w:rsidR="0059253F" w:rsidRDefault="0059253F" w:rsidP="004B47BA">
      <w:pPr>
        <w:ind w:firstLine="720"/>
        <w:jc w:val="both"/>
      </w:pPr>
      <w:r>
        <w:t xml:space="preserve">И детишек утром жду. </w:t>
      </w:r>
    </w:p>
    <w:p w:rsidR="0059253F" w:rsidRDefault="0059253F" w:rsidP="004B47BA">
      <w:pPr>
        <w:ind w:firstLine="720"/>
        <w:jc w:val="both"/>
      </w:pPr>
      <w:r>
        <w:t xml:space="preserve">Двери школы открываю, </w:t>
      </w:r>
    </w:p>
    <w:p w:rsidR="0059253F" w:rsidRDefault="0059253F" w:rsidP="004B47BA">
      <w:pPr>
        <w:ind w:firstLine="720"/>
        <w:jc w:val="both"/>
      </w:pPr>
      <w:r>
        <w:t xml:space="preserve">Всех вареньем угощаю. </w:t>
      </w:r>
    </w:p>
    <w:p w:rsidR="0059253F" w:rsidRDefault="0059253F" w:rsidP="004B47BA">
      <w:pPr>
        <w:ind w:firstLine="720"/>
        <w:jc w:val="both"/>
      </w:pP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</w:rPr>
      </w:pPr>
      <w:r w:rsidRPr="0036256F">
        <w:rPr>
          <w:b/>
          <w:bCs/>
          <w:i/>
          <w:iCs/>
        </w:rPr>
        <w:t xml:space="preserve">Стук в дверь: </w:t>
      </w:r>
      <w:r>
        <w:rPr>
          <w:b/>
          <w:bCs/>
          <w:i/>
          <w:iCs/>
        </w:rPr>
        <w:t>(Шапокляк)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>
        <w:t xml:space="preserve">-Кто здесь в школе веселится? </w:t>
      </w:r>
    </w:p>
    <w:p w:rsidR="0059253F" w:rsidRDefault="0059253F" w:rsidP="004B47BA">
      <w:pPr>
        <w:ind w:firstLine="720"/>
        <w:jc w:val="both"/>
      </w:pPr>
      <w:r>
        <w:t xml:space="preserve">Кто здесь глупый как тупица! </w:t>
      </w:r>
    </w:p>
    <w:p w:rsidR="0059253F" w:rsidRDefault="0059253F" w:rsidP="004B47BA">
      <w:pPr>
        <w:ind w:firstLine="720"/>
        <w:jc w:val="both"/>
      </w:pPr>
      <w:r>
        <w:t>В школе надо всем молчать</w:t>
      </w:r>
    </w:p>
    <w:p w:rsidR="0059253F" w:rsidRDefault="0059253F" w:rsidP="004B47BA">
      <w:pPr>
        <w:ind w:firstLine="720"/>
        <w:jc w:val="both"/>
      </w:pPr>
      <w:r>
        <w:t xml:space="preserve">«Двойки», «тройки» получать!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Карлсон</w:t>
      </w:r>
      <w:r>
        <w:t xml:space="preserve">: Ой, Шапокляк, к вам в класс явилась!!! </w:t>
      </w:r>
    </w:p>
    <w:p w:rsidR="0059253F" w:rsidRDefault="0059253F" w:rsidP="004B47BA">
      <w:pPr>
        <w:ind w:firstLine="720"/>
        <w:jc w:val="both"/>
      </w:pP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</w:rPr>
      </w:pPr>
      <w:r w:rsidRPr="0036256F">
        <w:rPr>
          <w:b/>
          <w:bCs/>
          <w:i/>
          <w:iCs/>
        </w:rPr>
        <w:t xml:space="preserve">Шапокляк чихает.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Карлсон</w:t>
      </w:r>
      <w:r>
        <w:t xml:space="preserve">: Будь здорова! Простудилась?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Шапокляк</w:t>
      </w:r>
      <w:r>
        <w:t xml:space="preserve">: Не простудилась! А удивилась! </w:t>
      </w:r>
    </w:p>
    <w:p w:rsidR="0059253F" w:rsidRDefault="0059253F" w:rsidP="004B47BA">
      <w:pPr>
        <w:ind w:firstLine="720"/>
        <w:jc w:val="both"/>
      </w:pPr>
      <w:r>
        <w:t xml:space="preserve">Что ты детям говорил? </w:t>
      </w:r>
    </w:p>
    <w:p w:rsidR="0059253F" w:rsidRDefault="0059253F" w:rsidP="004B47BA">
      <w:pPr>
        <w:ind w:firstLine="720"/>
        <w:jc w:val="both"/>
      </w:pPr>
      <w:r>
        <w:t xml:space="preserve">Ты чему их здесь учил? </w:t>
      </w:r>
    </w:p>
    <w:p w:rsidR="0059253F" w:rsidRDefault="0059253F" w:rsidP="004B47BA">
      <w:pPr>
        <w:ind w:firstLine="720"/>
        <w:jc w:val="both"/>
      </w:pPr>
      <w:r>
        <w:t xml:space="preserve">Карлсон: Учил, чтоб школу полюбили, </w:t>
      </w:r>
    </w:p>
    <w:p w:rsidR="0059253F" w:rsidRDefault="0059253F" w:rsidP="004B47BA">
      <w:pPr>
        <w:ind w:firstLine="720"/>
        <w:jc w:val="both"/>
      </w:pPr>
      <w:r>
        <w:t>Чтоб отличниками были</w:t>
      </w:r>
    </w:p>
    <w:p w:rsidR="0059253F" w:rsidRDefault="0059253F" w:rsidP="004B47BA">
      <w:pPr>
        <w:ind w:firstLine="720"/>
        <w:jc w:val="both"/>
      </w:pPr>
      <w:r>
        <w:t>Чтоб с радостью учились</w:t>
      </w:r>
    </w:p>
    <w:p w:rsidR="0059253F" w:rsidRDefault="0059253F" w:rsidP="004B47BA">
      <w:pPr>
        <w:ind w:firstLine="720"/>
        <w:jc w:val="both"/>
      </w:pPr>
      <w:r>
        <w:t xml:space="preserve">И за партами трудились.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Шапокляк</w:t>
      </w:r>
      <w:r>
        <w:t xml:space="preserve">: Все не правильно! </w:t>
      </w:r>
    </w:p>
    <w:p w:rsidR="0059253F" w:rsidRDefault="0059253F" w:rsidP="004B47BA">
      <w:pPr>
        <w:ind w:firstLine="720"/>
        <w:jc w:val="both"/>
      </w:pPr>
      <w:r>
        <w:t xml:space="preserve">Не так! </w:t>
      </w:r>
    </w:p>
    <w:p w:rsidR="0059253F" w:rsidRDefault="0059253F" w:rsidP="004B47BA">
      <w:pPr>
        <w:ind w:firstLine="720"/>
        <w:jc w:val="both"/>
      </w:pPr>
      <w:r>
        <w:t xml:space="preserve">Идите снова в детский сад! </w:t>
      </w:r>
    </w:p>
    <w:p w:rsidR="0059253F" w:rsidRDefault="0059253F" w:rsidP="004B47BA">
      <w:pPr>
        <w:ind w:firstLine="720"/>
        <w:jc w:val="both"/>
      </w:pPr>
      <w:r>
        <w:t>Играть вам надо и резвиться –</w:t>
      </w:r>
    </w:p>
    <w:p w:rsidR="0059253F" w:rsidRDefault="0059253F" w:rsidP="004B47BA">
      <w:pPr>
        <w:ind w:firstLine="720"/>
        <w:jc w:val="both"/>
      </w:pPr>
      <w:r>
        <w:t xml:space="preserve">Рано вам пока учиться!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Карлсон</w:t>
      </w:r>
      <w:r>
        <w:t xml:space="preserve">: Зачем ты так? </w:t>
      </w:r>
    </w:p>
    <w:p w:rsidR="0059253F" w:rsidRDefault="0059253F" w:rsidP="004B47BA">
      <w:pPr>
        <w:ind w:firstLine="720"/>
        <w:jc w:val="both"/>
      </w:pPr>
      <w:r>
        <w:t xml:space="preserve">Они ж большие! </w:t>
      </w:r>
    </w:p>
    <w:p w:rsidR="0059253F" w:rsidRDefault="0059253F" w:rsidP="004B47BA">
      <w:pPr>
        <w:ind w:firstLine="720"/>
        <w:jc w:val="both"/>
      </w:pPr>
      <w:r>
        <w:t xml:space="preserve">Смотри, ведь умные такие. </w:t>
      </w:r>
    </w:p>
    <w:p w:rsidR="0059253F" w:rsidRDefault="0059253F" w:rsidP="004B47BA">
      <w:pPr>
        <w:ind w:firstLine="720"/>
        <w:jc w:val="both"/>
      </w:pPr>
      <w:r>
        <w:t xml:space="preserve">Умеют все они считать, </w:t>
      </w:r>
    </w:p>
    <w:p w:rsidR="0059253F" w:rsidRDefault="0059253F" w:rsidP="004B47BA">
      <w:pPr>
        <w:ind w:firstLine="720"/>
        <w:jc w:val="both"/>
      </w:pPr>
      <w:r>
        <w:t>Вот два плюс три все скажут…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 xml:space="preserve">Дети </w:t>
      </w:r>
      <w:r>
        <w:t xml:space="preserve">отвечают хором: Пять!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</w:rPr>
        <w:t>Карлсон</w:t>
      </w:r>
      <w:r>
        <w:t>: три плюс три, конечно…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Дети</w:t>
      </w:r>
      <w:r>
        <w:t xml:space="preserve"> отвечают хором: Шесть!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Карлсон</w:t>
      </w:r>
      <w:r>
        <w:t xml:space="preserve">: умных деток мне не счесть!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Карлсон</w:t>
      </w:r>
      <w:r>
        <w:t xml:space="preserve">: пять плюс пять? Ответьте хором!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Дети</w:t>
      </w:r>
      <w:r>
        <w:t xml:space="preserve">: Десять! </w:t>
      </w: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Карлсон</w:t>
      </w:r>
      <w:r>
        <w:t xml:space="preserve">: Правильно! Клянусь мотором!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>
        <w:t xml:space="preserve">(Еще задает несколько примеров. Дети отвечают)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Шапокляк</w:t>
      </w:r>
      <w:r>
        <w:t xml:space="preserve">: Зато все азбуку не знают! </w:t>
      </w:r>
    </w:p>
    <w:p w:rsidR="0059253F" w:rsidRDefault="0059253F" w:rsidP="004B47BA">
      <w:pPr>
        <w:ind w:firstLine="720"/>
        <w:jc w:val="both"/>
      </w:pPr>
      <w:r>
        <w:t xml:space="preserve">Смотри все спят, иль все зевают.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Карлсон</w:t>
      </w:r>
      <w:r>
        <w:t xml:space="preserve">: Шапокляк, я сомневаюсь. </w:t>
      </w:r>
    </w:p>
    <w:p w:rsidR="0059253F" w:rsidRDefault="0059253F" w:rsidP="004B47BA">
      <w:pPr>
        <w:ind w:firstLine="720"/>
        <w:jc w:val="both"/>
      </w:pPr>
      <w:r>
        <w:t xml:space="preserve">Я не верю. И знай, сейчас я все проверю. </w:t>
      </w:r>
    </w:p>
    <w:p w:rsidR="0059253F" w:rsidRDefault="0059253F" w:rsidP="004B47BA">
      <w:pPr>
        <w:ind w:firstLine="720"/>
        <w:jc w:val="both"/>
      </w:pPr>
      <w:r>
        <w:t xml:space="preserve">(Карлсон показывает детям буквы, слоги… они читают хором)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Карлсон</w:t>
      </w:r>
      <w:r>
        <w:t xml:space="preserve">: Вот видишь, Шапокляк, ты не права! </w:t>
      </w:r>
    </w:p>
    <w:p w:rsidR="0059253F" w:rsidRDefault="0059253F" w:rsidP="004B47BA">
      <w:pPr>
        <w:ind w:firstLine="720"/>
        <w:jc w:val="both"/>
      </w:pPr>
      <w:r>
        <w:t xml:space="preserve">А первоклассникам – Ура!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Шапокляк</w:t>
      </w:r>
      <w:r>
        <w:t xml:space="preserve">: Ну, делать нечего мне тут, </w:t>
      </w:r>
    </w:p>
    <w:p w:rsidR="0059253F" w:rsidRDefault="0059253F" w:rsidP="004B47BA">
      <w:pPr>
        <w:ind w:firstLine="720"/>
        <w:jc w:val="both"/>
      </w:pPr>
      <w:r>
        <w:t xml:space="preserve">Меня там двоечники ждут. </w:t>
      </w:r>
    </w:p>
    <w:p w:rsidR="0059253F" w:rsidRDefault="0059253F" w:rsidP="004B47BA">
      <w:pPr>
        <w:ind w:firstLine="720"/>
        <w:jc w:val="both"/>
      </w:pPr>
      <w:r>
        <w:t xml:space="preserve">А, если будете вы плохо учиться, </w:t>
      </w:r>
    </w:p>
    <w:p w:rsidR="0059253F" w:rsidRDefault="0059253F" w:rsidP="004B47BA">
      <w:pPr>
        <w:ind w:firstLine="720"/>
        <w:jc w:val="both"/>
      </w:pPr>
      <w:r>
        <w:t>Я в любое время</w:t>
      </w:r>
    </w:p>
    <w:p w:rsidR="0059253F" w:rsidRDefault="0059253F" w:rsidP="004B47BA">
      <w:pPr>
        <w:ind w:firstLine="720"/>
        <w:jc w:val="both"/>
      </w:pPr>
      <w:r>
        <w:t xml:space="preserve">Могу к вам явиться. Пока!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36256F">
        <w:rPr>
          <w:b/>
          <w:bCs/>
          <w:i/>
          <w:iCs/>
        </w:rPr>
        <w:t>Карлсон</w:t>
      </w:r>
      <w:r>
        <w:t xml:space="preserve">: Прощай! И к нам дорогу забывай! </w:t>
      </w:r>
    </w:p>
    <w:p w:rsidR="0059253F" w:rsidRDefault="0059253F" w:rsidP="004B47BA">
      <w:pPr>
        <w:ind w:firstLine="720"/>
        <w:jc w:val="both"/>
      </w:pPr>
      <w:r>
        <w:t xml:space="preserve">Мы праздник можем продолжать? </w:t>
      </w:r>
    </w:p>
    <w:p w:rsidR="0059253F" w:rsidRDefault="0059253F" w:rsidP="004B47BA">
      <w:pPr>
        <w:ind w:firstLine="720"/>
        <w:jc w:val="both"/>
      </w:pPr>
      <w:r>
        <w:t xml:space="preserve">Пора подарки раздавать! </w:t>
      </w:r>
    </w:p>
    <w:p w:rsidR="0059253F" w:rsidRDefault="0059253F" w:rsidP="004B47BA">
      <w:pPr>
        <w:ind w:firstLine="720"/>
        <w:jc w:val="both"/>
      </w:pPr>
      <w:r>
        <w:t>Я дарю для вас</w:t>
      </w:r>
    </w:p>
    <w:p w:rsidR="0059253F" w:rsidRDefault="0059253F" w:rsidP="004B47BA">
      <w:pPr>
        <w:ind w:firstLine="720"/>
        <w:jc w:val="both"/>
      </w:pPr>
      <w:r>
        <w:t xml:space="preserve">Петушка на весь ваш класс (будильник). </w:t>
      </w:r>
    </w:p>
    <w:p w:rsidR="0059253F" w:rsidRDefault="0059253F" w:rsidP="004B47BA">
      <w:pPr>
        <w:ind w:firstLine="720"/>
        <w:jc w:val="both"/>
      </w:pPr>
      <w:r>
        <w:t xml:space="preserve">Чтоб утром все вставали, </w:t>
      </w:r>
    </w:p>
    <w:p w:rsidR="0059253F" w:rsidRDefault="0059253F" w:rsidP="004B47BA">
      <w:pPr>
        <w:ind w:firstLine="720"/>
        <w:jc w:val="both"/>
      </w:pPr>
      <w:r>
        <w:t xml:space="preserve">В школу вы не опоздали! </w:t>
      </w:r>
    </w:p>
    <w:p w:rsidR="0059253F" w:rsidRDefault="0059253F" w:rsidP="004B47BA">
      <w:pPr>
        <w:ind w:firstLine="720"/>
        <w:jc w:val="both"/>
      </w:pPr>
      <w:r>
        <w:t xml:space="preserve">Пусть он по утрам поет, </w:t>
      </w:r>
    </w:p>
    <w:p w:rsidR="0059253F" w:rsidRDefault="0059253F" w:rsidP="004B47BA">
      <w:pPr>
        <w:ind w:firstLine="720"/>
        <w:jc w:val="both"/>
      </w:pPr>
      <w:r>
        <w:t xml:space="preserve">В класс скорее вас зовет! </w:t>
      </w:r>
    </w:p>
    <w:p w:rsidR="0059253F" w:rsidRDefault="0059253F" w:rsidP="004B47BA">
      <w:pPr>
        <w:ind w:firstLine="720"/>
        <w:jc w:val="both"/>
      </w:pPr>
      <w:r>
        <w:t xml:space="preserve">Что ж пора мне уходить, </w:t>
      </w:r>
    </w:p>
    <w:p w:rsidR="0059253F" w:rsidRDefault="0059253F" w:rsidP="004B47BA">
      <w:pPr>
        <w:ind w:firstLine="720"/>
        <w:jc w:val="both"/>
      </w:pPr>
      <w:r>
        <w:t xml:space="preserve">Буду с вами я дружить! </w:t>
      </w:r>
    </w:p>
    <w:p w:rsidR="0059253F" w:rsidRPr="0036256F" w:rsidRDefault="0059253F" w:rsidP="004B47BA">
      <w:pPr>
        <w:ind w:firstLine="720"/>
        <w:jc w:val="both"/>
        <w:rPr>
          <w:b/>
          <w:bCs/>
        </w:rPr>
      </w:pPr>
      <w:r w:rsidRPr="0036256F">
        <w:rPr>
          <w:b/>
          <w:bCs/>
        </w:rPr>
        <w:t xml:space="preserve">Карлсон «заводит моторчик» и «улетает» из класса. </w:t>
      </w: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</w:pPr>
      <w:r w:rsidRPr="00F00FA1">
        <w:rPr>
          <w:b/>
          <w:bCs/>
        </w:rPr>
        <w:t xml:space="preserve"> </w:t>
      </w:r>
      <w:r w:rsidRPr="00F00FA1">
        <w:t>- Перед тем, как всему научиться, вы должны стать настоящими  школьниками. А это значит – научиться дружить, играть вместе, спорить, быть вежливыми, добрыми, внимательными друг к другу. Дружить будете не только вы друг с другом, но и ваши родители между собой.  Давайте с первого</w:t>
      </w:r>
      <w:r>
        <w:t xml:space="preserve"> дня запомним наш девиз и повторим все вместе хором « Мы в школу ходим учиться и дружить».</w:t>
      </w:r>
    </w:p>
    <w:p w:rsidR="0059253F" w:rsidRPr="00135DE7" w:rsidRDefault="0059253F" w:rsidP="004B47BA">
      <w:pPr>
        <w:ind w:firstLine="720"/>
        <w:jc w:val="both"/>
      </w:pPr>
      <w:r>
        <w:t>– А как же мы будем дружить, если мы ещё не знаем, как друг друга зовут.</w:t>
      </w:r>
    </w:p>
    <w:p w:rsidR="0059253F" w:rsidRDefault="0059253F" w:rsidP="004B47BA">
      <w:pPr>
        <w:ind w:firstLine="720"/>
        <w:jc w:val="both"/>
      </w:pPr>
      <w:r>
        <w:t>Посмотрите вокруг, как много ребят в классе. Может быть, вы ещё не все друг друга знаете, не со всеми знакомы. Конечно, у каждого своё имя, и сразу бывает трудно запомнить, кого как зовут. Но ведь сложно разговаривать с человеком, если не знаешь его имени. А мы будем вместе учиться, и поэтому надо знать всех ребят своего класса.</w:t>
      </w:r>
    </w:p>
    <w:p w:rsidR="0059253F" w:rsidRDefault="0059253F" w:rsidP="004B47BA">
      <w:pPr>
        <w:ind w:firstLine="720"/>
        <w:jc w:val="both"/>
      </w:pPr>
      <w:r>
        <w:t>– Давайте познакомимся. Когда я скажу: «Три-четыре!» – каждый по команде выкрикнет своё имя. Ну-ка, попробуем! (Дети выкрикивают своё имя)</w:t>
      </w:r>
    </w:p>
    <w:p w:rsidR="0059253F" w:rsidRDefault="0059253F" w:rsidP="004B47BA">
      <w:pPr>
        <w:ind w:firstLine="720"/>
        <w:jc w:val="both"/>
      </w:pPr>
      <w:r>
        <w:t>– Ой-ой-ой!.. Вроде бы громко кричали, а я ни одного имени не расслышала! А вы все имена расслышали?</w:t>
      </w:r>
    </w:p>
    <w:p w:rsidR="0059253F" w:rsidRDefault="0059253F" w:rsidP="004B47BA">
      <w:pPr>
        <w:ind w:firstLine="720"/>
        <w:jc w:val="both"/>
      </w:pPr>
      <w:r>
        <w:t>– Давайте попробуем по-другому. Если не получилось громко, давайте скажем свои имена тихим шёпотом.</w:t>
      </w:r>
    </w:p>
    <w:p w:rsidR="0059253F" w:rsidRDefault="0059253F" w:rsidP="004B47BA">
      <w:pPr>
        <w:ind w:firstLine="720"/>
        <w:jc w:val="both"/>
      </w:pPr>
      <w:r>
        <w:t>– Опять что-то не то. Никто не кричал, всё равно ничего не понятно. А вы много имён услышали? Тоже нет?</w:t>
      </w:r>
    </w:p>
    <w:p w:rsidR="0059253F" w:rsidRDefault="0059253F" w:rsidP="004B47BA">
      <w:pPr>
        <w:ind w:firstLine="720"/>
        <w:jc w:val="both"/>
      </w:pPr>
      <w:r>
        <w:t>– Наверное, ребята, дело в том, что все говорят одновременно. Вместе работать хорошо, играть весело, петь здорово, а вот отвечать плохо: когда все сразу говорят разные слова, то ничего не понятно. Это и есть главное правило в школе:</w:t>
      </w:r>
      <w:r w:rsidRPr="00C97F33">
        <w:t xml:space="preserve"> </w:t>
      </w:r>
    </w:p>
    <w:p w:rsidR="0059253F" w:rsidRPr="00135DE7" w:rsidRDefault="0059253F" w:rsidP="004B47BA">
      <w:pPr>
        <w:ind w:firstLine="720"/>
        <w:jc w:val="both"/>
        <w:rPr>
          <w:i/>
          <w:iCs/>
        </w:rPr>
      </w:pPr>
      <w:r w:rsidRPr="00135DE7">
        <w:rPr>
          <w:i/>
          <w:iCs/>
        </w:rPr>
        <w:t>Ответить хочешь – не шуми,</w:t>
      </w:r>
    </w:p>
    <w:p w:rsidR="0059253F" w:rsidRPr="00135DE7" w:rsidRDefault="0059253F" w:rsidP="004B47BA">
      <w:pPr>
        <w:ind w:firstLine="720"/>
        <w:jc w:val="both"/>
        <w:rPr>
          <w:i/>
          <w:iCs/>
        </w:rPr>
      </w:pPr>
      <w:r w:rsidRPr="00135DE7">
        <w:rPr>
          <w:i/>
          <w:iCs/>
        </w:rPr>
        <w:t>А только руку подними.</w:t>
      </w: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  <w:r>
        <w:t xml:space="preserve"> Давайте попробуем говорить по очереди, по одному и послушаем, как зовут мальчиков и девочек нашего класса. </w:t>
      </w:r>
    </w:p>
    <w:p w:rsidR="0059253F" w:rsidRDefault="0059253F" w:rsidP="004B47BA">
      <w:pPr>
        <w:ind w:firstLine="720"/>
        <w:jc w:val="both"/>
      </w:pPr>
      <w:r>
        <w:t>– Посмотрите на доску, что это? (Солнышко)</w:t>
      </w:r>
    </w:p>
    <w:p w:rsidR="0059253F" w:rsidRDefault="0059253F" w:rsidP="004B47BA">
      <w:pPr>
        <w:ind w:firstLine="720"/>
        <w:jc w:val="both"/>
      </w:pPr>
      <w:r>
        <w:t>– Солнышко – это я. (Учитель маркером пишет своё имя, отчество на солнышке). Посмотрите, сколько у меня много лучиков! Это вы, ребята!</w:t>
      </w:r>
    </w:p>
    <w:p w:rsidR="0059253F" w:rsidRDefault="0059253F" w:rsidP="004B47BA">
      <w:pPr>
        <w:ind w:firstLine="720"/>
        <w:jc w:val="both"/>
      </w:pPr>
      <w:r>
        <w:t>– У каждого лучика есть своё имя. У вас на партах лежат кружочки с вашими именами. Сейчас каждый ученик выйдет к доске, громко назовёт своё имя и прикрепит свой кружочек к любому лучику.</w:t>
      </w:r>
    </w:p>
    <w:p w:rsidR="0059253F" w:rsidRPr="00F00FA1" w:rsidRDefault="0059253F" w:rsidP="004B47BA">
      <w:pPr>
        <w:ind w:firstLine="720"/>
        <w:jc w:val="both"/>
      </w:pPr>
      <w:r w:rsidRPr="00F00FA1">
        <w:t xml:space="preserve">- Как </w:t>
      </w:r>
      <w:r>
        <w:t>сразу солнечно стало в нашем классе!</w:t>
      </w:r>
    </w:p>
    <w:p w:rsidR="0059253F" w:rsidRDefault="0059253F" w:rsidP="004B47BA">
      <w:pPr>
        <w:ind w:firstLine="720"/>
        <w:jc w:val="both"/>
      </w:pPr>
      <w:r>
        <w:t>И вы теперь знаете, как друг друга зовут.</w:t>
      </w:r>
    </w:p>
    <w:p w:rsidR="0059253F" w:rsidRDefault="0059253F" w:rsidP="004B47BA">
      <w:pPr>
        <w:ind w:firstLine="720"/>
        <w:jc w:val="both"/>
      </w:pP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  <w:u w:val="single"/>
        </w:rPr>
      </w:pPr>
      <w:r w:rsidRPr="0036256F">
        <w:rPr>
          <w:b/>
          <w:bCs/>
          <w:i/>
          <w:iCs/>
          <w:u w:val="single"/>
        </w:rPr>
        <w:t>3. Знакомство с кабинетом</w:t>
      </w:r>
    </w:p>
    <w:p w:rsidR="0059253F" w:rsidRDefault="0059253F" w:rsidP="004B47BA">
      <w:pPr>
        <w:ind w:firstLine="720"/>
        <w:jc w:val="both"/>
      </w:pPr>
      <w:r>
        <w:t>– Ребята, наш класс – это все мы, а ещё наш класс – это комната, где мы находимся. Посмотрите, какой он замечательный: светлый, уютный! Но вы здесь совсем недавно и ещё не совсем к нему привыкли, правда? И он к нам тоже ещё не привык: ждёт, присматривается – будем ли мы его любить, заботиться, не обидим ли его?</w:t>
      </w:r>
    </w:p>
    <w:p w:rsidR="0059253F" w:rsidRDefault="0059253F" w:rsidP="004B47BA">
      <w:pPr>
        <w:ind w:firstLine="720"/>
        <w:jc w:val="both"/>
      </w:pPr>
      <w:r>
        <w:t>- Что мы ему ответим?</w:t>
      </w: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  <w:u w:val="single"/>
        </w:rPr>
      </w:pPr>
      <w:r w:rsidRPr="0036256F">
        <w:rPr>
          <w:b/>
          <w:bCs/>
          <w:i/>
          <w:iCs/>
          <w:u w:val="single"/>
        </w:rPr>
        <w:t>4.Беседа о школе.</w:t>
      </w:r>
    </w:p>
    <w:p w:rsidR="0059253F" w:rsidRPr="00A63C66" w:rsidRDefault="0059253F" w:rsidP="004B47BA">
      <w:pPr>
        <w:ind w:firstLine="720"/>
        <w:jc w:val="both"/>
      </w:pPr>
      <w:r w:rsidRPr="00A63C66">
        <w:t xml:space="preserve"> - Как вы считаете, чем отличается школа от детского сада?</w:t>
      </w:r>
    </w:p>
    <w:p w:rsidR="0059253F" w:rsidRPr="00A63C66" w:rsidRDefault="0059253F" w:rsidP="004B47BA">
      <w:pPr>
        <w:ind w:firstLine="720"/>
        <w:jc w:val="both"/>
      </w:pPr>
      <w:r w:rsidRPr="00A63C66">
        <w:t xml:space="preserve"> - Почему дети должны посещать школу?</w:t>
      </w:r>
    </w:p>
    <w:p w:rsidR="0059253F" w:rsidRPr="00A63C66" w:rsidRDefault="0059253F" w:rsidP="004B47BA">
      <w:pPr>
        <w:ind w:firstLine="720"/>
        <w:jc w:val="both"/>
      </w:pPr>
      <w:r w:rsidRPr="00A63C66">
        <w:t xml:space="preserve"> - Как вы готовились к школе?</w:t>
      </w:r>
    </w:p>
    <w:p w:rsidR="0059253F" w:rsidRPr="00A63C66" w:rsidRDefault="0059253F" w:rsidP="004B47BA">
      <w:pPr>
        <w:ind w:firstLine="720"/>
        <w:jc w:val="both"/>
      </w:pPr>
      <w:r w:rsidRPr="00A63C66">
        <w:t xml:space="preserve"> - Какие помощники – учебные принадлежности есть у каждого ученика?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t xml:space="preserve"> - А сегодня мы с вами начнём изучать неизвестную ещё вам страну – страну Знаний. Она волшебная, А вы хотите немножко побывать волшебниками? Ну что же, попробуем! Для начала угадайте, о каком чудесном доме говорится в загадке: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Знаю я чудесный дом,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Жильцов занятных много в нём.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Дом тот, друг мой, не простой: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Ходит в школу он с тобой.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Проживают в доме том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Карандаши и книжки,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Дружат и не тужат в нём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И тетради, и альбом,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Краски – шалунишки.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Ну, ответьте мне, девчонки!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Ну, ответьте мне, мальчишки!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Ведь дом этот вам знаком,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Что такое этот дом?</w:t>
      </w:r>
    </w:p>
    <w:p w:rsidR="0059253F" w:rsidRPr="00A63C66" w:rsidRDefault="0059253F" w:rsidP="004B47BA">
      <w:pPr>
        <w:ind w:firstLine="720"/>
        <w:jc w:val="both"/>
      </w:pPr>
      <w:r w:rsidRPr="00A63C66">
        <w:t xml:space="preserve"> - А сейчас закройте глаза и скажите вместе со мной волшебные слова: «Анутама, анутама, ануви, портфель, пожалуйста, оживи!»</w:t>
      </w:r>
    </w:p>
    <w:p w:rsidR="0059253F" w:rsidRPr="00A63C66" w:rsidRDefault="0059253F" w:rsidP="004B47BA">
      <w:pPr>
        <w:ind w:firstLine="720"/>
        <w:jc w:val="both"/>
      </w:pPr>
      <w:r w:rsidRPr="00A63C66">
        <w:t>(Появляется Портфель).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Портфель.</w:t>
      </w:r>
      <w:r w:rsidRPr="00A63C66">
        <w:tab/>
      </w:r>
      <w:r>
        <w:t xml:space="preserve">              </w:t>
      </w:r>
      <w:r w:rsidRPr="00A63C66">
        <w:t>Фу-у! Наконец-то я могу говорить!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Я учусь, учусь, учусь,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Я туда-сюда верчусь: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Утром -  в школу, днём – обратно.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Тяжело, зато приятно!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Здравствуйте, ребята!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Я – портфель, чудесный дом,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Дружить я буду с вами.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Ну, а мои друзья – жильцы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Пусть о себе расскажут сами.</w:t>
      </w:r>
    </w:p>
    <w:p w:rsidR="0059253F" w:rsidRPr="00A63C66" w:rsidRDefault="0059253F" w:rsidP="004B47BA">
      <w:pPr>
        <w:ind w:firstLine="720"/>
        <w:jc w:val="both"/>
      </w:pPr>
      <w:r w:rsidRPr="00A63C66">
        <w:t>(Появляются школьные принадлежности).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Учебники</w:t>
      </w:r>
      <w:r>
        <w:rPr>
          <w:u w:val="single"/>
        </w:rPr>
        <w:t xml:space="preserve"> </w:t>
      </w:r>
      <w:r w:rsidRPr="00A63C66">
        <w:rPr>
          <w:u w:val="single"/>
        </w:rPr>
        <w:t>(хором).</w:t>
      </w:r>
      <w:r w:rsidRPr="00A63C66">
        <w:tab/>
      </w:r>
      <w:r w:rsidRPr="00A63C66">
        <w:tab/>
        <w:t>Мы учебники. Без нас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Не приходят дети в класс.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Ты нас бережно храни,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Непременно оберни!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Математика.</w:t>
      </w:r>
      <w:r w:rsidRPr="00A63C66">
        <w:tab/>
      </w:r>
      <w:r w:rsidRPr="00A63C66">
        <w:tab/>
      </w:r>
      <w:r>
        <w:t xml:space="preserve">            </w:t>
      </w:r>
      <w:r w:rsidRPr="00A63C66">
        <w:t>Нужен весь учебный год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За учебником уход,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Чтобы чистым, неизмятым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Он пришёл к другим ребятам.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Твой учебник – не альбом!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Рисовать не надо в нём.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Бейся над любой задачкой,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А страницу не испачкай.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Букварь.</w:t>
      </w:r>
      <w:r w:rsidRPr="00A63C66">
        <w:tab/>
      </w:r>
      <w:r w:rsidRPr="00A63C66">
        <w:tab/>
      </w:r>
      <w:r w:rsidRPr="00A63C66">
        <w:tab/>
        <w:t>Я – Букварь. Учу читать.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Меня не надо забывать.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Меня изучишь хорошо,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И сможешь ты тогда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Любую книгу прочитать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Без всякого труда.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Тетради.</w:t>
      </w:r>
      <w:r w:rsidRPr="00A63C66">
        <w:tab/>
      </w:r>
      <w:r w:rsidRPr="00A63C66">
        <w:tab/>
      </w:r>
      <w:r w:rsidRPr="00A63C66">
        <w:tab/>
        <w:t>Тетради бывают в  линейку и в клетку.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За кляксы в них ставят плохую отметку.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А если написано ровно, опрятно,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То это тетрадке очень приятно.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Карандаш.</w:t>
      </w:r>
      <w:r w:rsidRPr="00A63C66">
        <w:tab/>
      </w:r>
      <w:r w:rsidRPr="00A63C66">
        <w:tab/>
      </w:r>
      <w:r w:rsidRPr="00A63C66">
        <w:tab/>
        <w:t>Я родился длинный очень,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А подрос – и стал короче.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Я товарищ верный ваш,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Вам помощник – карандаш!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t xml:space="preserve">                   </w:t>
      </w:r>
      <w:r w:rsidRPr="00A63C66">
        <w:tab/>
      </w:r>
      <w:r w:rsidRPr="00A63C66">
        <w:tab/>
        <w:t xml:space="preserve"> Был бел и чист альбома лист,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  <w:t xml:space="preserve">           </w:t>
      </w:r>
      <w:r>
        <w:t xml:space="preserve"> </w:t>
      </w:r>
      <w:r w:rsidRPr="00A63C66">
        <w:t xml:space="preserve"> Но вот пришли карандаши,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  <w:t xml:space="preserve">           </w:t>
      </w:r>
      <w:r>
        <w:t xml:space="preserve">  </w:t>
      </w:r>
      <w:r w:rsidRPr="00A63C66">
        <w:t>Попрыгали немножко –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  <w:t xml:space="preserve">          </w:t>
      </w:r>
      <w:r>
        <w:t xml:space="preserve">   </w:t>
      </w:r>
      <w:r w:rsidRPr="00A63C66">
        <w:t>И вырос разноцветный дом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  <w:t xml:space="preserve">         </w:t>
      </w:r>
      <w:r>
        <w:t xml:space="preserve">    </w:t>
      </w:r>
      <w:r w:rsidRPr="00A63C66">
        <w:t>С распахнутым окошком.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Портфель.</w:t>
      </w:r>
      <w:r w:rsidRPr="00A63C66">
        <w:tab/>
      </w:r>
      <w:r w:rsidRPr="00A63C66">
        <w:tab/>
      </w:r>
      <w:r w:rsidRPr="00A63C66">
        <w:tab/>
        <w:t>Вот пришёл желанный час: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Ты зачислен в 1 класс.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Ты, дружок, послушай нас,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Мы даём тебе наказ: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Букварь.</w:t>
      </w:r>
      <w:r w:rsidRPr="00A63C66">
        <w:tab/>
      </w:r>
      <w:r w:rsidRPr="00A63C66">
        <w:tab/>
      </w:r>
      <w:r w:rsidRPr="00A63C66">
        <w:tab/>
        <w:t>Утром рано просыпайся,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Хорошенько умывайся.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Чтобы в школе не зевать.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Носом парту не клевать!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Математика.</w:t>
      </w:r>
      <w:r w:rsidRPr="00A63C66">
        <w:tab/>
      </w:r>
      <w:r w:rsidRPr="00A63C66">
        <w:tab/>
      </w:r>
      <w:r>
        <w:t xml:space="preserve">            </w:t>
      </w:r>
      <w:r w:rsidRPr="00A63C66">
        <w:t>Приучай себя к порядку,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Не играй с вещами в прятки.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Каждой книжкой дорожи.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В чистоте портфель держи.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Одевайся аккуратно,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Чтоб смотреть было приятно.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На уроках не хихикай,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Стул туда – сюда не двигай.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Карандаш.</w:t>
      </w:r>
      <w:r w:rsidRPr="00A63C66">
        <w:tab/>
      </w:r>
      <w:r w:rsidRPr="00A63C66">
        <w:tab/>
      </w:r>
      <w:r w:rsidRPr="00A63C66">
        <w:tab/>
        <w:t>Не дразнись, не зазнавайся,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В школе всем помочь старайся.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Зря не хмурься, будь смелей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И найдёшь себе друзей.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Всем о школе расскажи,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Честью школы дорожи.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Тетради.</w:t>
      </w:r>
      <w:r w:rsidRPr="00A63C66">
        <w:tab/>
      </w:r>
      <w:r w:rsidRPr="00A63C66">
        <w:tab/>
      </w:r>
      <w:r w:rsidRPr="00A63C66">
        <w:tab/>
        <w:t>Много лет теперь учиться,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Но ты терпенья не теряй.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И оценочки плохие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В свой дневник не допускай!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Портфель.</w:t>
      </w:r>
      <w:r w:rsidRPr="00A63C66">
        <w:tab/>
      </w:r>
      <w:r w:rsidRPr="00A63C66">
        <w:tab/>
      </w:r>
      <w:r w:rsidRPr="00A63C66">
        <w:tab/>
        <w:t>Не нервируй педагогов,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Ведь учитель – царь и бог!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Пусть тебя ругают строго.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Сильным будь, как ангелок.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Букварь.</w:t>
      </w:r>
      <w:r w:rsidRPr="00A63C66">
        <w:tab/>
      </w:r>
      <w:r w:rsidRPr="00A63C66">
        <w:tab/>
      </w:r>
      <w:r w:rsidRPr="00A63C66">
        <w:tab/>
        <w:t>А ещё тебе желаем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Первоклассник дорогой,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Чтоб тебя не посылали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За родителем домой!</w:t>
      </w:r>
    </w:p>
    <w:p w:rsidR="0059253F" w:rsidRPr="00A63C66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Математика.</w:t>
      </w:r>
      <w:r w:rsidRPr="00A63C66">
        <w:tab/>
      </w:r>
      <w:r w:rsidRPr="00A63C66">
        <w:tab/>
      </w:r>
      <w:r>
        <w:t xml:space="preserve">            </w:t>
      </w:r>
      <w:r w:rsidRPr="00A63C66">
        <w:t>Жмём тебе на счастье руку.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Вспоминай свой первый класс,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И учительницу первую,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Что воспитывала вас.</w:t>
      </w: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Карандаш.</w:t>
      </w:r>
      <w:r w:rsidRPr="00A63C66">
        <w:tab/>
      </w:r>
      <w:r w:rsidRPr="00A63C66">
        <w:tab/>
      </w:r>
      <w:r w:rsidRPr="00A63C66">
        <w:tab/>
      </w:r>
      <w:r>
        <w:t xml:space="preserve">            </w:t>
      </w:r>
      <w:r w:rsidRPr="00A63C66">
        <w:t>А это для родителей: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</w:r>
      <w:r w:rsidRPr="00A63C66">
        <w:tab/>
        <w:t>Уважаемые родители: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Пусть все детские проказы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Слишком вас не беспокоят,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Принимайте все «Ревит»-</w:t>
      </w:r>
    </w:p>
    <w:p w:rsidR="0059253F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Он вас успокоит.</w:t>
      </w:r>
    </w:p>
    <w:p w:rsidR="0059253F" w:rsidRDefault="0059253F" w:rsidP="004B47BA">
      <w:pPr>
        <w:ind w:firstLine="720"/>
        <w:jc w:val="both"/>
      </w:pPr>
      <w:r w:rsidRPr="00A63C66">
        <w:rPr>
          <w:u w:val="single"/>
        </w:rPr>
        <w:t>Тетради.</w:t>
      </w:r>
      <w:r>
        <w:t xml:space="preserve">              Дорогие мамы и папы первоклассников!</w:t>
      </w:r>
    </w:p>
    <w:p w:rsidR="0059253F" w:rsidRDefault="0059253F" w:rsidP="004B47BA">
      <w:pPr>
        <w:ind w:firstLine="720"/>
        <w:jc w:val="both"/>
      </w:pPr>
      <w:r>
        <w:t xml:space="preserve">                    У Вас ответственный момент,</w:t>
      </w:r>
    </w:p>
    <w:p w:rsidR="0059253F" w:rsidRDefault="0059253F" w:rsidP="004B47BA">
      <w:pPr>
        <w:ind w:firstLine="720"/>
        <w:jc w:val="both"/>
      </w:pPr>
      <w:r>
        <w:t xml:space="preserve">                    Не жизнь – сплошной эксперимент.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A63C66">
        <w:rPr>
          <w:u w:val="single"/>
        </w:rPr>
        <w:t>Карандаш</w:t>
      </w:r>
      <w:r>
        <w:t xml:space="preserve">               Придется вновь учиться Вам</w:t>
      </w:r>
    </w:p>
    <w:p w:rsidR="0059253F" w:rsidRDefault="0059253F" w:rsidP="004B47BA">
      <w:pPr>
        <w:ind w:firstLine="720"/>
        <w:jc w:val="both"/>
      </w:pPr>
      <w:r>
        <w:t xml:space="preserve">                      Читать все книжки по слогам,</w:t>
      </w:r>
    </w:p>
    <w:p w:rsidR="0059253F" w:rsidRDefault="0059253F" w:rsidP="004B47BA">
      <w:pPr>
        <w:ind w:firstLine="720"/>
        <w:jc w:val="both"/>
      </w:pPr>
      <w:r>
        <w:t xml:space="preserve">                               На яблоках освоив счет,</w:t>
      </w:r>
    </w:p>
    <w:p w:rsidR="0059253F" w:rsidRDefault="0059253F" w:rsidP="004B47BA">
      <w:pPr>
        <w:ind w:firstLine="720"/>
        <w:jc w:val="both"/>
      </w:pPr>
      <w:r>
        <w:t xml:space="preserve">                      С десятка двигаться вперед,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A63C66">
        <w:rPr>
          <w:u w:val="single"/>
        </w:rPr>
        <w:t>Математика.</w:t>
      </w:r>
      <w:r w:rsidRPr="00A63C66">
        <w:tab/>
      </w:r>
      <w:r>
        <w:t xml:space="preserve">         Пораньше по утрам вставать,</w:t>
      </w:r>
    </w:p>
    <w:p w:rsidR="0059253F" w:rsidRDefault="0059253F" w:rsidP="004B47BA">
      <w:pPr>
        <w:ind w:firstLine="720"/>
        <w:jc w:val="both"/>
      </w:pPr>
      <w:r>
        <w:t xml:space="preserve">                       Ребенка в школу провожать.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A63C66">
        <w:rPr>
          <w:u w:val="single"/>
        </w:rPr>
        <w:t>Букварь.</w:t>
      </w:r>
      <w:r w:rsidRPr="00A63C66">
        <w:tab/>
      </w:r>
      <w:r>
        <w:t>Уважаемые бабушки и дедушки первоклассников!</w:t>
      </w:r>
    </w:p>
    <w:p w:rsidR="0059253F" w:rsidRDefault="0059253F" w:rsidP="004B47BA">
      <w:pPr>
        <w:ind w:firstLine="720"/>
        <w:jc w:val="both"/>
      </w:pPr>
      <w:r>
        <w:t xml:space="preserve">              Доложено ли Вам уже,</w:t>
      </w:r>
    </w:p>
    <w:p w:rsidR="0059253F" w:rsidRDefault="0059253F" w:rsidP="004B47BA">
      <w:pPr>
        <w:ind w:firstLine="720"/>
        <w:jc w:val="both"/>
      </w:pPr>
      <w:r>
        <w:t xml:space="preserve">              Что на переднем рубеже,</w:t>
      </w:r>
    </w:p>
    <w:p w:rsidR="0059253F" w:rsidRDefault="0059253F" w:rsidP="004B47BA">
      <w:pPr>
        <w:ind w:firstLine="720"/>
        <w:jc w:val="both"/>
      </w:pPr>
      <w:r>
        <w:t xml:space="preserve">              Не раз придется Вам стоять,</w:t>
      </w:r>
    </w:p>
    <w:p w:rsidR="0059253F" w:rsidRDefault="0059253F" w:rsidP="004B47BA">
      <w:pPr>
        <w:ind w:firstLine="720"/>
        <w:jc w:val="both"/>
      </w:pPr>
      <w:r>
        <w:t xml:space="preserve">              Что б на себя огонь принять?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 w:rsidRPr="00A63C66">
        <w:rPr>
          <w:u w:val="single"/>
        </w:rPr>
        <w:t>Тетради.</w:t>
      </w:r>
      <w:r>
        <w:t xml:space="preserve">             Когда задача не выходит,</w:t>
      </w:r>
    </w:p>
    <w:p w:rsidR="0059253F" w:rsidRDefault="0059253F" w:rsidP="004B47BA">
      <w:pPr>
        <w:ind w:firstLine="720"/>
        <w:jc w:val="both"/>
      </w:pPr>
      <w:r>
        <w:t xml:space="preserve">                           Эпитет к слову не подходит</w:t>
      </w:r>
    </w:p>
    <w:p w:rsidR="0059253F" w:rsidRDefault="0059253F" w:rsidP="004B47BA">
      <w:pPr>
        <w:ind w:firstLine="720"/>
        <w:jc w:val="both"/>
      </w:pPr>
      <w:r>
        <w:t xml:space="preserve">                           И в словаре английского</w:t>
      </w:r>
    </w:p>
    <w:p w:rsidR="0059253F" w:rsidRDefault="0059253F" w:rsidP="004B47BA">
      <w:pPr>
        <w:ind w:firstLine="720"/>
        <w:jc w:val="both"/>
      </w:pPr>
      <w:r>
        <w:t xml:space="preserve">                           Не сыщешь слова близкого?</w:t>
      </w:r>
    </w:p>
    <w:p w:rsidR="0059253F" w:rsidRDefault="0059253F" w:rsidP="004B47BA">
      <w:pPr>
        <w:ind w:firstLine="720"/>
        <w:jc w:val="both"/>
      </w:pPr>
    </w:p>
    <w:p w:rsidR="0059253F" w:rsidRPr="00A63C66" w:rsidRDefault="0059253F" w:rsidP="004B47BA">
      <w:pPr>
        <w:ind w:firstLine="720"/>
        <w:jc w:val="both"/>
      </w:pPr>
      <w:r w:rsidRPr="00A63C66">
        <w:rPr>
          <w:u w:val="single"/>
        </w:rPr>
        <w:t>Карандаш</w:t>
      </w:r>
      <w:r w:rsidRPr="00A63C66">
        <w:tab/>
      </w:r>
      <w:r w:rsidRPr="00A63C66">
        <w:tab/>
      </w:r>
      <w:r w:rsidRPr="00A63C66">
        <w:tab/>
        <w:t xml:space="preserve">Вот и все </w:t>
      </w:r>
      <w:r>
        <w:t>наши</w:t>
      </w:r>
      <w:r w:rsidRPr="00A63C66">
        <w:t xml:space="preserve"> советы,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Их мудрей и проще нету.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Ты, дружок, их не забудь,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</w:r>
      <w:r w:rsidRPr="00A63C66">
        <w:tab/>
        <w:t>До свиданья! В добрый путь!</w:t>
      </w:r>
    </w:p>
    <w:p w:rsidR="0059253F" w:rsidRPr="00A63C66" w:rsidRDefault="0059253F" w:rsidP="004B47BA">
      <w:pPr>
        <w:ind w:firstLine="720"/>
        <w:jc w:val="both"/>
      </w:pPr>
      <w:r>
        <w:t xml:space="preserve"> - Учитель делает три хлопка</w:t>
      </w:r>
      <w:r w:rsidRPr="00A63C66">
        <w:t>.</w:t>
      </w:r>
    </w:p>
    <w:p w:rsidR="0059253F" w:rsidRPr="00A63C66" w:rsidRDefault="0059253F" w:rsidP="004B47BA">
      <w:pPr>
        <w:ind w:firstLine="720"/>
        <w:jc w:val="both"/>
      </w:pPr>
      <w:r w:rsidRPr="00A63C66">
        <w:t xml:space="preserve">  Время волшебства прошло. Ваши школьные принадлежности больше говорить не могут.</w:t>
      </w:r>
    </w:p>
    <w:p w:rsidR="0059253F" w:rsidRPr="00A63C66" w:rsidRDefault="0059253F" w:rsidP="004B47BA">
      <w:pPr>
        <w:ind w:firstLine="720"/>
        <w:jc w:val="both"/>
      </w:pPr>
      <w:r w:rsidRPr="00A63C66">
        <w:t xml:space="preserve"> </w:t>
      </w:r>
      <w:r>
        <w:t>-</w:t>
      </w:r>
      <w:r w:rsidRPr="00A63C66">
        <w:t xml:space="preserve"> Но что это? Письмо!</w:t>
      </w:r>
    </w:p>
    <w:p w:rsidR="0059253F" w:rsidRPr="00A63C66" w:rsidRDefault="0059253F" w:rsidP="004B47BA">
      <w:pPr>
        <w:ind w:firstLine="720"/>
        <w:jc w:val="both"/>
      </w:pPr>
      <w:r w:rsidRPr="00A63C66">
        <w:t xml:space="preserve">  Прочитаем, кому оно и от кого.</w:t>
      </w:r>
    </w:p>
    <w:p w:rsidR="0059253F" w:rsidRPr="00A63C66" w:rsidRDefault="0059253F" w:rsidP="004B47BA">
      <w:pPr>
        <w:ind w:firstLine="720"/>
        <w:jc w:val="both"/>
      </w:pPr>
      <w:r w:rsidRPr="00A63C66">
        <w:t xml:space="preserve">  (На конверте: «Первоклассникам от Портфеля»)</w:t>
      </w:r>
    </w:p>
    <w:p w:rsidR="0059253F" w:rsidRPr="00A63C66" w:rsidRDefault="0059253F" w:rsidP="004B47BA">
      <w:pPr>
        <w:ind w:firstLine="720"/>
        <w:jc w:val="both"/>
      </w:pPr>
      <w:r w:rsidRPr="00A63C66">
        <w:t xml:space="preserve">  - Письмо адресовано нам. Ну-ка, что в нём?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«Дорогие первоклассники!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Я, вам верный друг Портфель, хочу, чтоб вы запомнили, что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Сами вещи не растут,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Сделать вещи – нужен труд.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Карандаш, тетрадь, перо,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Ручку, ластик, стол, окно,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Парту, книжку береги,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Не ломай, не мни, не рви.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Прежде, чем пойдёшь ты в школу,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Загляни-ка в свой портфель: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Всё к урокам там готово?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Всё на месте? Ты проверь!</w:t>
      </w:r>
    </w:p>
    <w:p w:rsidR="0059253F" w:rsidRPr="00A63C66" w:rsidRDefault="0059253F" w:rsidP="004B47BA">
      <w:pPr>
        <w:ind w:firstLine="720"/>
        <w:jc w:val="both"/>
      </w:pPr>
      <w:r w:rsidRPr="00A63C66">
        <w:tab/>
      </w:r>
      <w:r w:rsidRPr="00A63C66">
        <w:tab/>
      </w:r>
      <w:r w:rsidRPr="00A63C66">
        <w:tab/>
        <w:t>С уваженьем, ваш Портфель».</w:t>
      </w: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  <w:r w:rsidRPr="00A63C66">
        <w:t xml:space="preserve">  - Что нам нужно сказать портфелю? (Спасибо. Будем стараться).</w:t>
      </w:r>
      <w:r>
        <w:rPr>
          <w:b/>
          <w:bCs/>
          <w:i/>
          <w:iCs/>
        </w:rPr>
        <w:t xml:space="preserve">  </w:t>
      </w:r>
    </w:p>
    <w:p w:rsidR="0059253F" w:rsidRPr="00D9269A" w:rsidRDefault="0059253F" w:rsidP="004B47BA">
      <w:pPr>
        <w:ind w:firstLine="720"/>
        <w:jc w:val="both"/>
      </w:pPr>
      <w:r w:rsidRPr="00D9269A">
        <w:t>- Ребята, а сейчас поиграем.</w:t>
      </w:r>
    </w:p>
    <w:p w:rsidR="0059253F" w:rsidRPr="00D9269A" w:rsidRDefault="0059253F" w:rsidP="004B47BA">
      <w:pPr>
        <w:ind w:firstLine="720"/>
        <w:jc w:val="both"/>
      </w:pPr>
      <w:r w:rsidRPr="00D9269A">
        <w:t xml:space="preserve">  Я буду рассказывать, как маленький Мишутка собирался в школу, что он с собой брал. Если он взял что-то лишнее, хлопайте в ладоши. Вот так!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Собирался Мишка в классе.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Взял он мёда про запас,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Взял учебники, тетрадки,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Две большие шоколадки,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Положил в портфель пенал,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Ручку, краски, книжку взял.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Положил карандаши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И точилку тоже,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Взял он куклу и волчок</w:t>
      </w:r>
    </w:p>
    <w:p w:rsidR="0059253F" w:rsidRPr="00D9269A" w:rsidRDefault="0059253F" w:rsidP="004B47BA">
      <w:pPr>
        <w:ind w:left="1416" w:firstLine="720"/>
        <w:jc w:val="both"/>
      </w:pPr>
      <w:r w:rsidRPr="00D9269A">
        <w:t>Сунул осторожно.</w:t>
      </w:r>
    </w:p>
    <w:p w:rsidR="0059253F" w:rsidRPr="00D9269A" w:rsidRDefault="0059253F" w:rsidP="004B47BA">
      <w:pPr>
        <w:ind w:left="1416" w:firstLine="720"/>
        <w:jc w:val="both"/>
      </w:pPr>
      <w:r w:rsidRPr="00D9269A">
        <w:t>Положил в портфель альбом,</w:t>
      </w:r>
    </w:p>
    <w:p w:rsidR="0059253F" w:rsidRPr="00D9269A" w:rsidRDefault="0059253F" w:rsidP="004B47BA">
      <w:pPr>
        <w:ind w:left="1416" w:firstLine="720"/>
        <w:jc w:val="both"/>
      </w:pPr>
      <w:r w:rsidRPr="00D9269A">
        <w:t>Кисточку, машинки</w:t>
      </w:r>
    </w:p>
    <w:p w:rsidR="0059253F" w:rsidRPr="00D9269A" w:rsidRDefault="0059253F" w:rsidP="004B47BA">
      <w:pPr>
        <w:ind w:left="1416" w:firstLine="720"/>
        <w:jc w:val="both"/>
      </w:pPr>
      <w:r w:rsidRPr="00D9269A">
        <w:t>И блестящий туесок, полненький малинки.</w:t>
      </w:r>
    </w:p>
    <w:p w:rsidR="0059253F" w:rsidRPr="00D9269A" w:rsidRDefault="0059253F" w:rsidP="004B47BA">
      <w:pPr>
        <w:ind w:left="1416" w:firstLine="720"/>
        <w:jc w:val="both"/>
      </w:pPr>
      <w:r w:rsidRPr="00D9269A">
        <w:t>И, довольный очень, Мишка</w:t>
      </w:r>
    </w:p>
    <w:p w:rsidR="0059253F" w:rsidRPr="00D9269A" w:rsidRDefault="0059253F" w:rsidP="004B47BA">
      <w:pPr>
        <w:ind w:left="1416" w:firstLine="720"/>
        <w:jc w:val="both"/>
      </w:pPr>
      <w:r w:rsidRPr="00D9269A">
        <w:t>Щёлкнул весело замком</w:t>
      </w:r>
    </w:p>
    <w:p w:rsidR="0059253F" w:rsidRPr="00D9269A" w:rsidRDefault="0059253F" w:rsidP="004B47BA">
      <w:pPr>
        <w:ind w:left="1416" w:firstLine="720"/>
        <w:jc w:val="both"/>
      </w:pPr>
      <w:r w:rsidRPr="00D9269A">
        <w:t>И берёзовым леском</w:t>
      </w:r>
    </w:p>
    <w:p w:rsidR="0059253F" w:rsidRPr="00D9269A" w:rsidRDefault="0059253F" w:rsidP="004B47BA">
      <w:pPr>
        <w:ind w:left="1416" w:firstLine="720"/>
        <w:jc w:val="both"/>
      </w:pPr>
      <w:r w:rsidRPr="00D9269A">
        <w:t>В школу побежал вприпрыжку.</w:t>
      </w:r>
    </w:p>
    <w:p w:rsidR="0059253F" w:rsidRPr="00D9269A" w:rsidRDefault="0059253F" w:rsidP="004B47BA">
      <w:pPr>
        <w:ind w:firstLine="720"/>
        <w:jc w:val="both"/>
      </w:pPr>
      <w:r w:rsidRPr="00D9269A">
        <w:t xml:space="preserve">  - Как вы думаете, умеет ли Мишка собираться в школу?</w:t>
      </w:r>
    </w:p>
    <w:p w:rsidR="0059253F" w:rsidRDefault="0059253F" w:rsidP="004B47BA">
      <w:pPr>
        <w:ind w:firstLine="720"/>
        <w:jc w:val="both"/>
      </w:pPr>
      <w:r w:rsidRPr="00D9269A">
        <w:t xml:space="preserve">   А мы с вами уже умеем и знаем, как это делается. И ещё много чего узнаем в волшебной стране ЗНАНИЙ!</w:t>
      </w:r>
      <w:r>
        <w:t xml:space="preserve"> </w:t>
      </w:r>
      <w:r w:rsidRPr="00D9269A">
        <w:t xml:space="preserve"> </w:t>
      </w:r>
      <w:r>
        <w:t>Я уверена, всё у нас получится.</w:t>
      </w:r>
    </w:p>
    <w:p w:rsidR="0059253F" w:rsidRPr="00D9269A" w:rsidRDefault="0059253F" w:rsidP="004B47BA">
      <w:pPr>
        <w:ind w:firstLine="720"/>
        <w:jc w:val="both"/>
      </w:pPr>
      <w:r w:rsidRPr="00D9269A">
        <w:t xml:space="preserve"> </w:t>
      </w:r>
      <w:r>
        <w:t>-</w:t>
      </w:r>
      <w:r w:rsidRPr="00D9269A">
        <w:t>Но сначала отдохнём. Устали?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rPr>
          <w:u w:val="single"/>
        </w:rPr>
        <w:t>Физкультминутка.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Раз, два – встали.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Руки вверх подняли.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Похлопали в ладошки.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Побежали ножки.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Стали на носочки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Присели, как грибочки.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На носочки встанем,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  <w:t>Потолок достанем.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</w:r>
      <w:r w:rsidRPr="00D9269A">
        <w:tab/>
      </w:r>
      <w:r w:rsidRPr="00D9269A">
        <w:tab/>
        <w:t>Руки в стороны поставим,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</w:r>
      <w:r w:rsidRPr="00D9269A">
        <w:tab/>
      </w:r>
      <w:r w:rsidRPr="00D9269A">
        <w:tab/>
        <w:t>Правой левую достанем.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</w:r>
      <w:r w:rsidRPr="00D9269A">
        <w:tab/>
      </w:r>
      <w:r w:rsidRPr="00D9269A">
        <w:tab/>
        <w:t>А потом, наоборот,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</w:r>
      <w:r w:rsidRPr="00D9269A">
        <w:tab/>
      </w:r>
      <w:r w:rsidRPr="00D9269A">
        <w:tab/>
        <w:t>Будем вправо поворот.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</w:r>
      <w:r w:rsidRPr="00D9269A">
        <w:tab/>
      </w:r>
      <w:r w:rsidRPr="00D9269A">
        <w:tab/>
        <w:t>Раз – хлопок, два – хлопок!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</w:r>
      <w:r w:rsidRPr="00D9269A">
        <w:tab/>
      </w:r>
      <w:r w:rsidRPr="00D9269A">
        <w:tab/>
        <w:t>Повернись ещё разок!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</w:r>
      <w:r w:rsidRPr="00D9269A">
        <w:tab/>
      </w:r>
      <w:r w:rsidRPr="00D9269A">
        <w:tab/>
        <w:t>Раз, два, три, четыре!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</w:r>
      <w:r w:rsidRPr="00D9269A">
        <w:tab/>
      </w:r>
      <w:r w:rsidRPr="00D9269A">
        <w:tab/>
        <w:t>Плечи выше, руки шире!</w:t>
      </w:r>
    </w:p>
    <w:p w:rsidR="0059253F" w:rsidRPr="00D9269A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</w:r>
      <w:r w:rsidRPr="00D9269A">
        <w:tab/>
      </w:r>
      <w:r w:rsidRPr="00D9269A">
        <w:tab/>
        <w:t>Опускаем руки вниз.</w:t>
      </w:r>
    </w:p>
    <w:p w:rsidR="0059253F" w:rsidRDefault="0059253F" w:rsidP="004B47BA">
      <w:pPr>
        <w:ind w:firstLine="720"/>
        <w:jc w:val="both"/>
      </w:pPr>
      <w:r w:rsidRPr="00D9269A">
        <w:tab/>
      </w:r>
      <w:r w:rsidRPr="00D9269A">
        <w:tab/>
      </w:r>
      <w:r w:rsidRPr="00D9269A">
        <w:tab/>
      </w:r>
      <w:r w:rsidRPr="00D9269A">
        <w:tab/>
      </w:r>
      <w:r w:rsidRPr="00D9269A">
        <w:tab/>
        <w:t>И за парту вновь садись.</w:t>
      </w:r>
    </w:p>
    <w:p w:rsidR="0059253F" w:rsidRPr="00D9269A" w:rsidRDefault="0059253F" w:rsidP="004B47BA">
      <w:pPr>
        <w:ind w:firstLine="720"/>
        <w:jc w:val="both"/>
      </w:pP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  <w:u w:val="single"/>
        </w:rPr>
      </w:pPr>
      <w:r w:rsidRPr="0036256F">
        <w:rPr>
          <w:b/>
          <w:bCs/>
          <w:i/>
          <w:iCs/>
          <w:u w:val="single"/>
        </w:rPr>
        <w:t>5. Беседа о Родине.</w:t>
      </w:r>
    </w:p>
    <w:p w:rsidR="0059253F" w:rsidRDefault="0059253F" w:rsidP="004B47BA">
      <w:pPr>
        <w:ind w:firstLine="720"/>
        <w:jc w:val="both"/>
      </w:pPr>
      <w:r>
        <w:t>- А как вы думаете, только ли у каждого из нас есть имя?</w:t>
      </w:r>
    </w:p>
    <w:p w:rsidR="0059253F" w:rsidRDefault="0059253F" w:rsidP="004B47BA">
      <w:pPr>
        <w:ind w:firstLine="720"/>
        <w:jc w:val="both"/>
      </w:pPr>
      <w:r>
        <w:t>– Назовите имя нашего города, нашей страны.</w:t>
      </w:r>
    </w:p>
    <w:p w:rsidR="0059253F" w:rsidRDefault="0059253F" w:rsidP="004B47BA">
      <w:pPr>
        <w:ind w:firstLine="720"/>
        <w:jc w:val="both"/>
      </w:pPr>
      <w:r>
        <w:t>– Кто может прочитать слова на доске? Что они обозначают?</w:t>
      </w:r>
    </w:p>
    <w:p w:rsidR="0059253F" w:rsidRDefault="0059253F" w:rsidP="004B47BA">
      <w:pPr>
        <w:ind w:firstLine="720"/>
        <w:jc w:val="both"/>
      </w:pPr>
      <w:r>
        <w:t>БЕЛАРУСЬ            РОДИНА                 МИНСК</w:t>
      </w:r>
    </w:p>
    <w:p w:rsidR="0059253F" w:rsidRPr="00AB7EE1" w:rsidRDefault="0059253F" w:rsidP="004B47BA">
      <w:pPr>
        <w:ind w:firstLine="720"/>
        <w:jc w:val="both"/>
      </w:pPr>
      <w:r w:rsidRPr="00AB7EE1">
        <w:t>- Сейчас я задам вам несколько вопросов.</w:t>
      </w:r>
    </w:p>
    <w:p w:rsidR="0059253F" w:rsidRDefault="0059253F" w:rsidP="004B47BA">
      <w:pPr>
        <w:ind w:firstLine="720"/>
        <w:jc w:val="both"/>
      </w:pPr>
      <w:r w:rsidRPr="00AB7EE1">
        <w:t xml:space="preserve">  Может, на некоторые вы не сможете ответить. Не переживайте. Сегодня с нами папы и мамы, наши помощники.</w:t>
      </w: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  <w:u w:val="single"/>
        </w:rPr>
      </w:pPr>
      <w:r w:rsidRPr="0036256F">
        <w:rPr>
          <w:b/>
          <w:bCs/>
          <w:i/>
          <w:iCs/>
          <w:u w:val="single"/>
        </w:rPr>
        <w:t>ПОДАРОК ОТ ПРЕЗИДЕНТА</w:t>
      </w:r>
    </w:p>
    <w:p w:rsidR="0059253F" w:rsidRPr="00AB7EE1" w:rsidRDefault="0059253F" w:rsidP="004B47BA">
      <w:pPr>
        <w:ind w:firstLine="720"/>
        <w:jc w:val="both"/>
      </w:pPr>
      <w:r w:rsidRPr="00AB7EE1">
        <w:t xml:space="preserve">  Итак, викторина «Моя Родина – Республика Беларусь».</w:t>
      </w:r>
    </w:p>
    <w:p w:rsidR="0059253F" w:rsidRPr="00AB7EE1" w:rsidRDefault="0059253F" w:rsidP="004B47BA">
      <w:pPr>
        <w:ind w:firstLine="720"/>
        <w:jc w:val="both"/>
      </w:pPr>
      <w:r w:rsidRPr="00AB7EE1">
        <w:t xml:space="preserve">Викторина </w:t>
      </w:r>
    </w:p>
    <w:p w:rsidR="0059253F" w:rsidRPr="00AB7EE1" w:rsidRDefault="0059253F" w:rsidP="004B47BA">
      <w:pPr>
        <w:ind w:firstLine="720"/>
        <w:jc w:val="both"/>
      </w:pPr>
      <w:r w:rsidRPr="00AB7EE1">
        <w:t>«Моя Родина – Республика Беларусь»</w:t>
      </w:r>
    </w:p>
    <w:p w:rsidR="0059253F" w:rsidRPr="00AB7EE1" w:rsidRDefault="0059253F" w:rsidP="004B47BA">
      <w:pPr>
        <w:ind w:firstLine="720"/>
        <w:jc w:val="both"/>
      </w:pPr>
      <w:r>
        <w:t xml:space="preserve">Слова на доске:         </w:t>
      </w:r>
      <w:r w:rsidRPr="00AB7EE1">
        <w:t>Гляжу на родныя мясц</w:t>
      </w:r>
      <w:r w:rsidRPr="00AB7EE1">
        <w:rPr>
          <w:lang w:val="en-US"/>
        </w:rPr>
        <w:t>i</w:t>
      </w:r>
      <w:r w:rsidRPr="00AB7EE1">
        <w:t>ны,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</w:r>
      <w:r w:rsidRPr="00AB7EE1">
        <w:tab/>
        <w:t xml:space="preserve">Адданая я </w:t>
      </w:r>
      <w:r w:rsidRPr="00AB7EE1">
        <w:rPr>
          <w:lang w:val="en-US"/>
        </w:rPr>
        <w:t>i</w:t>
      </w:r>
      <w:r w:rsidRPr="00AB7EE1">
        <w:t>м навек,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</w:r>
      <w:r w:rsidRPr="00AB7EE1">
        <w:tab/>
        <w:t>Бо даражэй сваёй кра</w:t>
      </w:r>
      <w:r w:rsidRPr="00AB7EE1">
        <w:rPr>
          <w:lang w:val="en-US"/>
        </w:rPr>
        <w:t>i</w:t>
      </w:r>
      <w:r w:rsidRPr="00AB7EE1">
        <w:t>ны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</w:r>
      <w:r w:rsidRPr="00AB7EE1">
        <w:tab/>
        <w:t>Не мае скарбу чалавек.</w:t>
      </w:r>
    </w:p>
    <w:p w:rsidR="0059253F" w:rsidRPr="00AB7EE1" w:rsidRDefault="0059253F" w:rsidP="004B47BA">
      <w:pPr>
        <w:numPr>
          <w:ilvl w:val="0"/>
          <w:numId w:val="3"/>
        </w:numPr>
        <w:ind w:firstLine="720"/>
        <w:jc w:val="both"/>
      </w:pPr>
      <w:r w:rsidRPr="00AB7EE1">
        <w:t>Как называется наша страна?</w:t>
      </w:r>
    </w:p>
    <w:p w:rsidR="0059253F" w:rsidRPr="00AB7EE1" w:rsidRDefault="0059253F" w:rsidP="004B47BA">
      <w:pPr>
        <w:ind w:left="1416" w:firstLine="720"/>
        <w:jc w:val="both"/>
      </w:pPr>
      <w:r w:rsidRPr="00AB7EE1">
        <w:t>(Республика Беларусь)</w:t>
      </w:r>
    </w:p>
    <w:p w:rsidR="0059253F" w:rsidRDefault="0059253F" w:rsidP="004B47BA">
      <w:pPr>
        <w:numPr>
          <w:ilvl w:val="0"/>
          <w:numId w:val="3"/>
        </w:numPr>
        <w:ind w:firstLine="720"/>
        <w:jc w:val="both"/>
      </w:pPr>
      <w:r w:rsidRPr="00AB7EE1">
        <w:t>Кто является Президентом нашей страны?</w:t>
      </w:r>
    </w:p>
    <w:p w:rsidR="0059253F" w:rsidRPr="00AB7EE1" w:rsidRDefault="0059253F" w:rsidP="004B47BA">
      <w:pPr>
        <w:ind w:left="1416" w:firstLine="720"/>
        <w:jc w:val="both"/>
      </w:pPr>
      <w:r w:rsidRPr="00AB7EE1">
        <w:t xml:space="preserve"> (А.Г. Лукашенко)</w:t>
      </w:r>
    </w:p>
    <w:p w:rsidR="0059253F" w:rsidRPr="00AB7EE1" w:rsidRDefault="0059253F" w:rsidP="004B47BA">
      <w:pPr>
        <w:ind w:firstLine="720"/>
        <w:jc w:val="both"/>
      </w:pPr>
      <w:r w:rsidRPr="00AB7EE1">
        <w:tab/>
        <w:t>3. Назовите столицу нашей Родины.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  <w:t>(г.Минск)</w:t>
      </w:r>
    </w:p>
    <w:p w:rsidR="0059253F" w:rsidRPr="00AB7EE1" w:rsidRDefault="0059253F" w:rsidP="004B47BA">
      <w:pPr>
        <w:ind w:firstLine="720"/>
        <w:jc w:val="both"/>
      </w:pPr>
      <w:r w:rsidRPr="00AB7EE1">
        <w:tab/>
        <w:t>4. Какие государственные символы вы знаете?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  <w:t>(флаг, герб, гимн)</w:t>
      </w:r>
    </w:p>
    <w:p w:rsidR="0059253F" w:rsidRPr="00AB7EE1" w:rsidRDefault="0059253F" w:rsidP="004B47BA">
      <w:pPr>
        <w:ind w:firstLine="720"/>
        <w:jc w:val="both"/>
      </w:pPr>
      <w:r w:rsidRPr="00AB7EE1">
        <w:tab/>
        <w:t>5. Какие языки в Республике Беларусь являются государственными?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  <w:t>(белорусский, русский)</w:t>
      </w:r>
    </w:p>
    <w:p w:rsidR="0059253F" w:rsidRPr="00AB7EE1" w:rsidRDefault="0059253F" w:rsidP="004B47BA">
      <w:pPr>
        <w:ind w:firstLine="720"/>
        <w:jc w:val="both"/>
      </w:pPr>
      <w:r w:rsidRPr="00AB7EE1">
        <w:tab/>
        <w:t>6. Сколько человек проживает в нашей стране?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  <w:t>(более 10 миллионов)</w:t>
      </w:r>
    </w:p>
    <w:p w:rsidR="0059253F" w:rsidRPr="00AB7EE1" w:rsidRDefault="0059253F" w:rsidP="004B47BA">
      <w:pPr>
        <w:ind w:firstLine="720"/>
        <w:jc w:val="both"/>
      </w:pPr>
      <w:r w:rsidRPr="00AB7EE1">
        <w:tab/>
        <w:t>7. Назовите самые большие реки Беларуси?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  <w:t>(Нёман, Днепр, Западная Двина)</w:t>
      </w:r>
    </w:p>
    <w:p w:rsidR="0059253F" w:rsidRPr="00AB7EE1" w:rsidRDefault="0059253F" w:rsidP="004B47BA">
      <w:pPr>
        <w:ind w:firstLine="720"/>
        <w:jc w:val="both"/>
      </w:pPr>
      <w:r w:rsidRPr="00AB7EE1">
        <w:tab/>
        <w:t>8.Назовите самые большие озёра нашей страны.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  <w:t>(Нарочь, Свитязь)</w:t>
      </w:r>
    </w:p>
    <w:p w:rsidR="0059253F" w:rsidRPr="00AB7EE1" w:rsidRDefault="0059253F" w:rsidP="004B47BA">
      <w:pPr>
        <w:ind w:firstLine="720"/>
        <w:jc w:val="both"/>
      </w:pPr>
      <w:r w:rsidRPr="00AB7EE1">
        <w:tab/>
        <w:t>9. Почему Беларусь называют синеокой?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  <w:t>(За обилие озёр и рек)</w:t>
      </w:r>
    </w:p>
    <w:p w:rsidR="0059253F" w:rsidRPr="00AB7EE1" w:rsidRDefault="0059253F" w:rsidP="004B47BA">
      <w:pPr>
        <w:ind w:firstLine="720"/>
        <w:jc w:val="both"/>
      </w:pPr>
      <w:r w:rsidRPr="00AB7EE1">
        <w:tab/>
        <w:t>10. Как называют жителей Республики Беларусь?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  <w:t>(белорусы)</w:t>
      </w:r>
    </w:p>
    <w:p w:rsidR="0059253F" w:rsidRPr="00AB7EE1" w:rsidRDefault="0059253F" w:rsidP="004B47BA">
      <w:pPr>
        <w:ind w:firstLine="720"/>
        <w:jc w:val="both"/>
      </w:pPr>
      <w:r w:rsidRPr="00AB7EE1">
        <w:tab/>
        <w:t>11. Какой вид транспорта есть в нашей стране только в Минске?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  <w:t>(метро)</w:t>
      </w:r>
    </w:p>
    <w:p w:rsidR="0059253F" w:rsidRPr="00AB7EE1" w:rsidRDefault="0059253F" w:rsidP="004B47BA">
      <w:pPr>
        <w:ind w:firstLine="720"/>
        <w:jc w:val="both"/>
      </w:pPr>
      <w:r w:rsidRPr="00AB7EE1">
        <w:tab/>
        <w:t>12. Как называется самый большой заповедник нашей страны?</w:t>
      </w:r>
    </w:p>
    <w:p w:rsidR="0059253F" w:rsidRPr="00AB7EE1" w:rsidRDefault="0059253F" w:rsidP="004B47BA">
      <w:pPr>
        <w:ind w:firstLine="720"/>
        <w:jc w:val="both"/>
      </w:pPr>
      <w:r w:rsidRPr="00AB7EE1">
        <w:tab/>
      </w:r>
      <w:r w:rsidRPr="00AB7EE1">
        <w:tab/>
        <w:t>(Беловежская пуща)</w:t>
      </w:r>
    </w:p>
    <w:p w:rsidR="0059253F" w:rsidRPr="00AB7EE1" w:rsidRDefault="0059253F" w:rsidP="004B47BA">
      <w:pPr>
        <w:ind w:firstLine="720"/>
        <w:jc w:val="both"/>
      </w:pPr>
      <w:r w:rsidRPr="00AB7EE1">
        <w:tab/>
        <w:t>13. Какое животное наших лесов самое сильное?</w:t>
      </w:r>
    </w:p>
    <w:p w:rsidR="0059253F" w:rsidRDefault="0059253F" w:rsidP="004B47BA">
      <w:pPr>
        <w:ind w:firstLine="720"/>
        <w:jc w:val="both"/>
      </w:pPr>
      <w:r w:rsidRPr="00AB7EE1">
        <w:tab/>
      </w:r>
      <w:r w:rsidRPr="00AB7EE1">
        <w:tab/>
        <w:t>(Зубр)</w:t>
      </w:r>
    </w:p>
    <w:p w:rsidR="0059253F" w:rsidRPr="00AB7EE1" w:rsidRDefault="0059253F" w:rsidP="004B47BA">
      <w:pPr>
        <w:ind w:firstLine="720"/>
        <w:jc w:val="both"/>
      </w:pPr>
    </w:p>
    <w:p w:rsidR="0059253F" w:rsidRPr="00AB7EE1" w:rsidRDefault="0059253F" w:rsidP="004B47BA">
      <w:pPr>
        <w:ind w:firstLine="720"/>
        <w:jc w:val="both"/>
      </w:pPr>
      <w:r w:rsidRPr="00AB7EE1">
        <w:t xml:space="preserve"> </w:t>
      </w:r>
      <w:r>
        <w:t>-</w:t>
      </w:r>
      <w:r w:rsidRPr="00AB7EE1">
        <w:t xml:space="preserve"> Молодцы! Великолепно!</w:t>
      </w:r>
    </w:p>
    <w:p w:rsidR="0059253F" w:rsidRPr="00AB7EE1" w:rsidRDefault="0059253F" w:rsidP="004B47BA">
      <w:pPr>
        <w:ind w:firstLine="720"/>
        <w:jc w:val="both"/>
      </w:pPr>
      <w:r w:rsidRPr="00AB7EE1">
        <w:t xml:space="preserve">  А знаете ли вы, что обозначают основные символы Республики Беларусь?</w:t>
      </w:r>
    </w:p>
    <w:p w:rsidR="0059253F" w:rsidRDefault="0059253F" w:rsidP="004B47BA">
      <w:pPr>
        <w:ind w:firstLine="720"/>
        <w:jc w:val="both"/>
      </w:pPr>
      <w:r w:rsidRPr="00AB7EE1">
        <w:t>(Сообщения учителя о гербе, флаге, гимне с демонстраций</w:t>
      </w:r>
      <w:r>
        <w:t>)</w:t>
      </w: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  <w:u w:val="single"/>
        </w:rPr>
      </w:pPr>
      <w:r w:rsidRPr="0036256F">
        <w:rPr>
          <w:b/>
          <w:bCs/>
          <w:i/>
          <w:iCs/>
          <w:u w:val="single"/>
        </w:rPr>
        <w:t>6. Клятвы.</w:t>
      </w:r>
    </w:p>
    <w:p w:rsidR="0059253F" w:rsidRDefault="0059253F" w:rsidP="004B47BA">
      <w:pPr>
        <w:ind w:firstLine="720"/>
        <w:jc w:val="both"/>
      </w:pPr>
      <w:r>
        <w:t xml:space="preserve">- Молодцы, вы правильно ответили на все вопросы, а теперь пришло время дать клятву первоклассника и быть верным данной клятве все 4 гола учебы. </w:t>
      </w:r>
    </w:p>
    <w:p w:rsidR="0059253F" w:rsidRDefault="0059253F" w:rsidP="004B47BA">
      <w:pPr>
        <w:ind w:firstLine="720"/>
        <w:jc w:val="both"/>
      </w:pPr>
      <w:r>
        <w:t xml:space="preserve">1. Всегда приходить в класс на первый урок </w:t>
      </w:r>
    </w:p>
    <w:p w:rsidR="0059253F" w:rsidRDefault="0059253F" w:rsidP="004B47BA">
      <w:pPr>
        <w:ind w:firstLine="720"/>
        <w:jc w:val="both"/>
      </w:pPr>
      <w:r>
        <w:t xml:space="preserve">Еще до того, как проснется звонок. (Дети хором – Клянемся!) </w:t>
      </w:r>
    </w:p>
    <w:p w:rsidR="0059253F" w:rsidRDefault="0059253F" w:rsidP="004B47BA">
      <w:pPr>
        <w:ind w:firstLine="720"/>
        <w:jc w:val="both"/>
      </w:pPr>
      <w:r>
        <w:t xml:space="preserve">2. Быть на уроке активным и нужным, </w:t>
      </w:r>
    </w:p>
    <w:p w:rsidR="0059253F" w:rsidRDefault="0059253F" w:rsidP="004B47BA">
      <w:pPr>
        <w:ind w:firstLine="720"/>
        <w:jc w:val="both"/>
      </w:pPr>
      <w:r>
        <w:t xml:space="preserve">Запоминать и учить все, что нужно. (Клянемся!) </w:t>
      </w:r>
    </w:p>
    <w:p w:rsidR="0059253F" w:rsidRDefault="0059253F" w:rsidP="004B47BA">
      <w:pPr>
        <w:ind w:firstLine="720"/>
        <w:jc w:val="both"/>
      </w:pPr>
      <w:r>
        <w:t xml:space="preserve">3. Чтоб грамотным и умным стать, </w:t>
      </w:r>
    </w:p>
    <w:p w:rsidR="0059253F" w:rsidRDefault="0059253F" w:rsidP="004B47BA">
      <w:pPr>
        <w:ind w:firstLine="720"/>
        <w:jc w:val="both"/>
      </w:pPr>
      <w:r>
        <w:t xml:space="preserve">Будем учиться читать и писать. (Клянемся!) </w:t>
      </w:r>
    </w:p>
    <w:p w:rsidR="0059253F" w:rsidRDefault="0059253F" w:rsidP="004B47BA">
      <w:pPr>
        <w:ind w:firstLine="720"/>
        <w:jc w:val="both"/>
      </w:pPr>
      <w:r>
        <w:t xml:space="preserve">4. Учебники, книжки, пенал и тетрадки </w:t>
      </w:r>
    </w:p>
    <w:p w:rsidR="0059253F" w:rsidRDefault="0059253F" w:rsidP="004B47BA">
      <w:pPr>
        <w:ind w:firstLine="720"/>
        <w:jc w:val="both"/>
      </w:pPr>
      <w:r>
        <w:t xml:space="preserve">Всегда содержать в идеальном порядке. (Клянемся!) </w:t>
      </w:r>
    </w:p>
    <w:p w:rsidR="0059253F" w:rsidRDefault="0059253F" w:rsidP="004B47BA">
      <w:pPr>
        <w:ind w:firstLine="720"/>
        <w:jc w:val="both"/>
      </w:pPr>
      <w:r>
        <w:t xml:space="preserve">5. Друзьями хорошими, верными стать, </w:t>
      </w:r>
    </w:p>
    <w:p w:rsidR="0059253F" w:rsidRDefault="0059253F" w:rsidP="004B47BA">
      <w:pPr>
        <w:ind w:firstLine="720"/>
        <w:jc w:val="both"/>
      </w:pPr>
      <w:r>
        <w:t xml:space="preserve">Друг другу во всем и всегда помогать. (Клянемся!) </w:t>
      </w:r>
    </w:p>
    <w:p w:rsidR="0059253F" w:rsidRDefault="0059253F" w:rsidP="004B47BA">
      <w:pPr>
        <w:ind w:firstLine="720"/>
        <w:jc w:val="both"/>
      </w:pPr>
      <w:r>
        <w:t xml:space="preserve">6. А лень, неопрятность, подсказки, вранье </w:t>
      </w:r>
    </w:p>
    <w:p w:rsidR="0059253F" w:rsidRDefault="0059253F" w:rsidP="004B47BA">
      <w:pPr>
        <w:ind w:firstLine="720"/>
        <w:jc w:val="both"/>
      </w:pPr>
      <w:r>
        <w:t xml:space="preserve">Мы в класс не возьмем никогда, ни за что. (Клянемся!) </w:t>
      </w:r>
    </w:p>
    <w:p w:rsidR="0059253F" w:rsidRDefault="0059253F" w:rsidP="004B47BA">
      <w:pPr>
        <w:ind w:firstLine="720"/>
        <w:jc w:val="both"/>
      </w:pPr>
      <w:r>
        <w:tab/>
        <w:t xml:space="preserve">А теперь экзамен должны выдержать </w:t>
      </w:r>
      <w:r w:rsidRPr="0036256F">
        <w:rPr>
          <w:u w:val="single"/>
        </w:rPr>
        <w:t>ваши родители</w:t>
      </w:r>
      <w:r>
        <w:t xml:space="preserve">. Посмотрим, как они справятся. </w:t>
      </w:r>
    </w:p>
    <w:p w:rsidR="0059253F" w:rsidRPr="00571CB8" w:rsidRDefault="0059253F" w:rsidP="004B47BA">
      <w:pPr>
        <w:ind w:firstLine="720"/>
        <w:jc w:val="both"/>
      </w:pPr>
      <w:r w:rsidRPr="00571CB8">
        <w:t xml:space="preserve">Мы должны с вас взять обещание. Если вы согласны со мной, произносите слово “Да!”. </w:t>
      </w:r>
    </w:p>
    <w:p w:rsidR="0059253F" w:rsidRPr="00571CB8" w:rsidRDefault="0059253F" w:rsidP="004B47BA">
      <w:pPr>
        <w:ind w:left="720" w:firstLine="720"/>
        <w:jc w:val="both"/>
      </w:pPr>
      <w:r w:rsidRPr="00571CB8">
        <w:t>А вы, ребята, повернитесь к своим родителям и послушайте, что они вам обещают.</w:t>
      </w:r>
    </w:p>
    <w:p w:rsidR="0059253F" w:rsidRPr="00571CB8" w:rsidRDefault="0059253F" w:rsidP="004B47BA">
      <w:pPr>
        <w:ind w:left="720" w:firstLine="720"/>
        <w:jc w:val="both"/>
      </w:pPr>
    </w:p>
    <w:p w:rsidR="0059253F" w:rsidRPr="00571CB8" w:rsidRDefault="0059253F" w:rsidP="004B47BA">
      <w:pPr>
        <w:ind w:left="720" w:firstLine="720"/>
        <w:jc w:val="both"/>
      </w:pPr>
      <w:r w:rsidRPr="00571CB8">
        <w:t>Детям в учёбе поможем всегда,</w:t>
      </w:r>
    </w:p>
    <w:p w:rsidR="0059253F" w:rsidRPr="00571CB8" w:rsidRDefault="0059253F" w:rsidP="004B47BA">
      <w:pPr>
        <w:ind w:left="720" w:firstLine="720"/>
        <w:jc w:val="both"/>
      </w:pPr>
      <w:r w:rsidRPr="00571CB8">
        <w:t>Чтобы детьми была школа горда.    ДА!</w:t>
      </w:r>
    </w:p>
    <w:p w:rsidR="0059253F" w:rsidRPr="00571CB8" w:rsidRDefault="0059253F" w:rsidP="004B47BA">
      <w:pPr>
        <w:ind w:left="720" w:firstLine="720"/>
        <w:jc w:val="both"/>
      </w:pPr>
    </w:p>
    <w:p w:rsidR="0059253F" w:rsidRPr="00571CB8" w:rsidRDefault="0059253F" w:rsidP="004B47BA">
      <w:pPr>
        <w:ind w:left="720" w:firstLine="720"/>
        <w:jc w:val="both"/>
      </w:pPr>
      <w:r w:rsidRPr="00571CB8">
        <w:t>Нас не пугает задач чехарда,</w:t>
      </w:r>
    </w:p>
    <w:p w:rsidR="0059253F" w:rsidRPr="00571CB8" w:rsidRDefault="0059253F" w:rsidP="004B47BA">
      <w:pPr>
        <w:ind w:left="720" w:firstLine="720"/>
        <w:jc w:val="both"/>
      </w:pPr>
      <w:r w:rsidRPr="00571CB8">
        <w:t>Формулы вспомнить для нас ерунда. ДА!</w:t>
      </w:r>
    </w:p>
    <w:p w:rsidR="0059253F" w:rsidRPr="00571CB8" w:rsidRDefault="0059253F" w:rsidP="004B47BA">
      <w:pPr>
        <w:ind w:left="720" w:firstLine="720"/>
        <w:jc w:val="both"/>
      </w:pPr>
    </w:p>
    <w:p w:rsidR="0059253F" w:rsidRPr="00571CB8" w:rsidRDefault="0059253F" w:rsidP="004B47BA">
      <w:pPr>
        <w:ind w:left="720" w:firstLine="720"/>
        <w:jc w:val="both"/>
      </w:pPr>
      <w:r w:rsidRPr="00571CB8">
        <w:t>Будем спокойны, как в речке вода,</w:t>
      </w:r>
    </w:p>
    <w:p w:rsidR="0059253F" w:rsidRPr="00571CB8" w:rsidRDefault="0059253F" w:rsidP="004B47BA">
      <w:pPr>
        <w:ind w:left="720" w:firstLine="720"/>
        <w:jc w:val="both"/>
      </w:pPr>
      <w:r w:rsidRPr="00571CB8">
        <w:t>Мудрыми будем, как в небе звезда. ДА!</w:t>
      </w:r>
    </w:p>
    <w:p w:rsidR="0059253F" w:rsidRPr="00571CB8" w:rsidRDefault="0059253F" w:rsidP="004B47BA">
      <w:pPr>
        <w:ind w:left="720" w:firstLine="720"/>
        <w:jc w:val="both"/>
      </w:pPr>
    </w:p>
    <w:p w:rsidR="0059253F" w:rsidRPr="00571CB8" w:rsidRDefault="0059253F" w:rsidP="004B47BA">
      <w:pPr>
        <w:ind w:left="720" w:firstLine="720"/>
        <w:jc w:val="both"/>
      </w:pPr>
      <w:r w:rsidRPr="00571CB8">
        <w:t>Будем вставать по утрам в холода,</w:t>
      </w:r>
    </w:p>
    <w:p w:rsidR="0059253F" w:rsidRPr="00571CB8" w:rsidRDefault="0059253F" w:rsidP="004B47BA">
      <w:pPr>
        <w:ind w:left="720" w:firstLine="720"/>
        <w:jc w:val="both"/>
      </w:pPr>
      <w:r w:rsidRPr="00571CB8">
        <w:t>Чтобы успеть и туда и сюда. ДА!</w:t>
      </w:r>
    </w:p>
    <w:p w:rsidR="0059253F" w:rsidRPr="00571CB8" w:rsidRDefault="0059253F" w:rsidP="004B47BA">
      <w:pPr>
        <w:ind w:left="720" w:firstLine="720"/>
        <w:jc w:val="both"/>
      </w:pPr>
    </w:p>
    <w:p w:rsidR="0059253F" w:rsidRPr="00571CB8" w:rsidRDefault="0059253F" w:rsidP="004B47BA">
      <w:pPr>
        <w:ind w:left="720" w:firstLine="720"/>
        <w:jc w:val="both"/>
      </w:pPr>
      <w:r w:rsidRPr="00571CB8">
        <w:t>Вкусные блюда будем готовить всегда,</w:t>
      </w:r>
    </w:p>
    <w:p w:rsidR="0059253F" w:rsidRPr="00571CB8" w:rsidRDefault="0059253F" w:rsidP="004B47BA">
      <w:pPr>
        <w:ind w:left="720" w:firstLine="720"/>
        <w:jc w:val="both"/>
      </w:pPr>
      <w:r w:rsidRPr="00571CB8">
        <w:t>Баловать сладким детей иногда. ДА!</w:t>
      </w:r>
    </w:p>
    <w:p w:rsidR="0059253F" w:rsidRPr="00571CB8" w:rsidRDefault="0059253F" w:rsidP="004B47BA">
      <w:pPr>
        <w:ind w:left="720" w:firstLine="720"/>
        <w:jc w:val="both"/>
      </w:pPr>
    </w:p>
    <w:p w:rsidR="0059253F" w:rsidRPr="00571CB8" w:rsidRDefault="0059253F" w:rsidP="004B47BA">
      <w:pPr>
        <w:ind w:left="720" w:firstLine="720"/>
        <w:jc w:val="both"/>
      </w:pPr>
      <w:r w:rsidRPr="00571CB8">
        <w:t>Когда ж завершиться учёбы страда,</w:t>
      </w:r>
    </w:p>
    <w:p w:rsidR="0059253F" w:rsidRDefault="0059253F" w:rsidP="004B47BA">
      <w:pPr>
        <w:ind w:left="720" w:firstLine="720"/>
        <w:jc w:val="both"/>
      </w:pPr>
      <w:r w:rsidRPr="00571CB8">
        <w:t>Вместе с детьми погуляем тогда. ДА!</w:t>
      </w:r>
    </w:p>
    <w:p w:rsidR="0059253F" w:rsidRPr="00571CB8" w:rsidRDefault="0059253F" w:rsidP="004B47BA">
      <w:pPr>
        <w:ind w:left="720" w:firstLine="720"/>
        <w:jc w:val="both"/>
      </w:pPr>
    </w:p>
    <w:p w:rsidR="0059253F" w:rsidRDefault="0059253F" w:rsidP="004B47BA">
      <w:pPr>
        <w:ind w:firstLine="720"/>
        <w:jc w:val="both"/>
      </w:pPr>
      <w:r>
        <w:t xml:space="preserve">- Какие молодцы у вас родители! Правильно составили фразы, теперь им необходимо только одно: не забывать эту клятву в течение четырех лет.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>
        <w:t xml:space="preserve">Я немного сочиняю </w:t>
      </w:r>
    </w:p>
    <w:p w:rsidR="0059253F" w:rsidRDefault="0059253F" w:rsidP="004B47BA">
      <w:pPr>
        <w:ind w:firstLine="720"/>
        <w:jc w:val="both"/>
      </w:pPr>
      <w:r>
        <w:t xml:space="preserve">И сейчас вам прочитаю </w:t>
      </w:r>
    </w:p>
    <w:p w:rsidR="0059253F" w:rsidRDefault="0059253F" w:rsidP="004B47BA">
      <w:pPr>
        <w:ind w:firstLine="720"/>
        <w:jc w:val="both"/>
      </w:pPr>
      <w:r>
        <w:t xml:space="preserve">Небольшой в стихах рассказ, </w:t>
      </w:r>
    </w:p>
    <w:p w:rsidR="0059253F" w:rsidRDefault="0059253F" w:rsidP="004B47BA">
      <w:pPr>
        <w:ind w:firstLine="720"/>
        <w:jc w:val="both"/>
      </w:pPr>
      <w:r>
        <w:t xml:space="preserve">Его примите как наказ. </w:t>
      </w:r>
    </w:p>
    <w:p w:rsidR="0059253F" w:rsidRDefault="0059253F" w:rsidP="004B47BA">
      <w:pPr>
        <w:ind w:firstLine="720"/>
        <w:jc w:val="both"/>
      </w:pPr>
      <w:r>
        <w:t xml:space="preserve">Родителям вот что хочу я сказать: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>
        <w:t xml:space="preserve">Трудно ребенка сейчас воспитать. </w:t>
      </w:r>
    </w:p>
    <w:p w:rsidR="0059253F" w:rsidRDefault="0059253F" w:rsidP="004B47BA">
      <w:pPr>
        <w:ind w:firstLine="720"/>
        <w:jc w:val="both"/>
      </w:pPr>
      <w:r>
        <w:t xml:space="preserve">Многое нужно для этого знать, </w:t>
      </w:r>
    </w:p>
    <w:p w:rsidR="0059253F" w:rsidRDefault="0059253F" w:rsidP="004B47BA">
      <w:pPr>
        <w:ind w:firstLine="720"/>
        <w:jc w:val="both"/>
      </w:pPr>
      <w:r>
        <w:t xml:space="preserve">Любить его надо и понимать. </w:t>
      </w:r>
    </w:p>
    <w:p w:rsidR="0059253F" w:rsidRDefault="0059253F" w:rsidP="004B47BA">
      <w:pPr>
        <w:ind w:firstLine="720"/>
        <w:jc w:val="both"/>
      </w:pPr>
      <w:r>
        <w:t xml:space="preserve">Как похвалить его, как пожурить, </w:t>
      </w:r>
    </w:p>
    <w:p w:rsidR="0059253F" w:rsidRDefault="0059253F" w:rsidP="004B47BA">
      <w:pPr>
        <w:ind w:firstLine="720"/>
        <w:jc w:val="both"/>
      </w:pPr>
      <w:r>
        <w:t xml:space="preserve">Серьезно, иль с юмором с ним говорить, </w:t>
      </w:r>
    </w:p>
    <w:p w:rsidR="0059253F" w:rsidRDefault="0059253F" w:rsidP="004B47BA">
      <w:pPr>
        <w:ind w:firstLine="720"/>
        <w:jc w:val="both"/>
      </w:pPr>
      <w:r>
        <w:t xml:space="preserve">Детям всегда вы должны помогать, </w:t>
      </w:r>
    </w:p>
    <w:p w:rsidR="0059253F" w:rsidRDefault="0059253F" w:rsidP="004B47BA">
      <w:pPr>
        <w:ind w:firstLine="720"/>
        <w:jc w:val="both"/>
      </w:pPr>
      <w:r>
        <w:t xml:space="preserve">Каждое утро их в школу собрать. </w:t>
      </w:r>
    </w:p>
    <w:p w:rsidR="0059253F" w:rsidRDefault="0059253F" w:rsidP="004B47BA">
      <w:pPr>
        <w:ind w:firstLine="720"/>
        <w:jc w:val="both"/>
      </w:pPr>
      <w:r>
        <w:t xml:space="preserve">Напутствие доброе вовремя дать, </w:t>
      </w:r>
    </w:p>
    <w:p w:rsidR="0059253F" w:rsidRDefault="0059253F" w:rsidP="004B47BA">
      <w:pPr>
        <w:ind w:firstLine="720"/>
        <w:jc w:val="both"/>
      </w:pPr>
      <w:r>
        <w:t xml:space="preserve">Сказочку на ночь им почитать. </w:t>
      </w:r>
    </w:p>
    <w:p w:rsidR="0059253F" w:rsidRDefault="0059253F" w:rsidP="004B47BA">
      <w:pPr>
        <w:ind w:firstLine="720"/>
        <w:jc w:val="both"/>
      </w:pPr>
      <w:r>
        <w:t xml:space="preserve">А в выходной всей семьей прогуляться, </w:t>
      </w:r>
    </w:p>
    <w:p w:rsidR="0059253F" w:rsidRDefault="0059253F" w:rsidP="004B47BA">
      <w:pPr>
        <w:ind w:firstLine="720"/>
        <w:jc w:val="both"/>
      </w:pPr>
      <w:r>
        <w:t xml:space="preserve">Чтобы с ребенком своим пообщаться. </w:t>
      </w:r>
    </w:p>
    <w:p w:rsidR="0059253F" w:rsidRDefault="0059253F" w:rsidP="004B47BA">
      <w:pPr>
        <w:ind w:firstLine="720"/>
        <w:jc w:val="both"/>
      </w:pPr>
      <w:r>
        <w:t xml:space="preserve">Собрания классные все посещать, </w:t>
      </w:r>
    </w:p>
    <w:p w:rsidR="0059253F" w:rsidRDefault="0059253F" w:rsidP="004B47BA">
      <w:pPr>
        <w:ind w:firstLine="720"/>
        <w:jc w:val="both"/>
      </w:pPr>
      <w:r>
        <w:t xml:space="preserve">Их, по возможности, не пропускать. </w:t>
      </w:r>
    </w:p>
    <w:p w:rsidR="0059253F" w:rsidRDefault="0059253F" w:rsidP="004B47BA">
      <w:pPr>
        <w:ind w:firstLine="720"/>
        <w:jc w:val="both"/>
      </w:pPr>
      <w:r>
        <w:t xml:space="preserve">А самое главное, без сомнения, </w:t>
      </w:r>
    </w:p>
    <w:p w:rsidR="0059253F" w:rsidRDefault="0059253F" w:rsidP="004B47BA">
      <w:pPr>
        <w:ind w:firstLine="720"/>
        <w:jc w:val="both"/>
      </w:pPr>
      <w:r>
        <w:t xml:space="preserve">Желаю огромного всем вам терпения. </w:t>
      </w:r>
    </w:p>
    <w:p w:rsidR="0059253F" w:rsidRDefault="0059253F" w:rsidP="004B47BA">
      <w:pPr>
        <w:ind w:firstLine="720"/>
        <w:jc w:val="both"/>
      </w:pPr>
      <w:r>
        <w:t xml:space="preserve">Слова мои чтоб не забыть </w:t>
      </w:r>
    </w:p>
    <w:p w:rsidR="0059253F" w:rsidRDefault="0059253F" w:rsidP="004B47BA">
      <w:pPr>
        <w:ind w:firstLine="720"/>
        <w:jc w:val="both"/>
      </w:pPr>
      <w:r>
        <w:t xml:space="preserve">Хочу вам памятки вручить. </w:t>
      </w:r>
    </w:p>
    <w:p w:rsidR="0059253F" w:rsidRDefault="0059253F" w:rsidP="004B47BA">
      <w:pPr>
        <w:ind w:firstLine="720"/>
        <w:jc w:val="both"/>
      </w:pPr>
      <w:r>
        <w:t xml:space="preserve">(Вручение памяток.) </w:t>
      </w: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  <w:r>
        <w:t xml:space="preserve">- Ученики клятву давали, родители тоже, теперь осталось дать клятву мне, вашей учительнице. Вот какая моя </w:t>
      </w:r>
      <w:r w:rsidRPr="0036256F">
        <w:rPr>
          <w:u w:val="single"/>
        </w:rPr>
        <w:t>учительская клятва</w:t>
      </w:r>
      <w:r>
        <w:t xml:space="preserve">: </w:t>
      </w:r>
    </w:p>
    <w:p w:rsidR="0059253F" w:rsidRDefault="0059253F" w:rsidP="004B47BA">
      <w:pPr>
        <w:ind w:firstLine="720"/>
        <w:jc w:val="both"/>
      </w:pPr>
      <w:r>
        <w:t xml:space="preserve">Клянусь: </w:t>
      </w:r>
    </w:p>
    <w:p w:rsidR="0059253F" w:rsidRDefault="0059253F" w:rsidP="004B47BA">
      <w:pPr>
        <w:ind w:firstLine="720"/>
        <w:jc w:val="both"/>
      </w:pPr>
      <w:r>
        <w:t xml:space="preserve">* Детей ваших так буду я обучать, </w:t>
      </w:r>
    </w:p>
    <w:p w:rsidR="0059253F" w:rsidRDefault="0059253F" w:rsidP="004B47BA">
      <w:pPr>
        <w:ind w:firstLine="720"/>
        <w:jc w:val="both"/>
      </w:pPr>
      <w:r>
        <w:t xml:space="preserve">Чтобы они могли много узнать. </w:t>
      </w:r>
    </w:p>
    <w:p w:rsidR="0059253F" w:rsidRDefault="0059253F" w:rsidP="004B47BA">
      <w:pPr>
        <w:ind w:firstLine="720"/>
        <w:jc w:val="both"/>
      </w:pPr>
      <w:r>
        <w:t xml:space="preserve">* Учеников своих не обижать, </w:t>
      </w:r>
    </w:p>
    <w:p w:rsidR="0059253F" w:rsidRDefault="0059253F" w:rsidP="004B47BA">
      <w:pPr>
        <w:ind w:firstLine="720"/>
        <w:jc w:val="both"/>
      </w:pPr>
      <w:r>
        <w:t xml:space="preserve">Мальчишкам, девчонкам – всем помогать. </w:t>
      </w:r>
    </w:p>
    <w:p w:rsidR="0059253F" w:rsidRDefault="0059253F" w:rsidP="004B47BA">
      <w:pPr>
        <w:ind w:firstLine="720"/>
        <w:jc w:val="both"/>
      </w:pPr>
      <w:r>
        <w:t xml:space="preserve">* Любимчиков в классе не заводить, </w:t>
      </w:r>
    </w:p>
    <w:p w:rsidR="0059253F" w:rsidRDefault="0059253F" w:rsidP="004B47BA">
      <w:pPr>
        <w:ind w:firstLine="720"/>
        <w:jc w:val="both"/>
      </w:pPr>
      <w:r>
        <w:t xml:space="preserve">Детей одинаково, равно любить. </w:t>
      </w:r>
    </w:p>
    <w:p w:rsidR="0059253F" w:rsidRDefault="0059253F" w:rsidP="004B47BA">
      <w:pPr>
        <w:ind w:firstLine="720"/>
        <w:jc w:val="both"/>
      </w:pPr>
      <w:r>
        <w:t xml:space="preserve">* Всех научить и читать, и писать, </w:t>
      </w:r>
    </w:p>
    <w:p w:rsidR="0059253F" w:rsidRPr="00571CB8" w:rsidRDefault="0059253F" w:rsidP="004B47BA">
      <w:pPr>
        <w:ind w:firstLine="720"/>
        <w:jc w:val="both"/>
      </w:pPr>
      <w:r>
        <w:t>Друг с другом дружить и стихи сочинять</w:t>
      </w: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  <w:u w:val="single"/>
        </w:rPr>
      </w:pPr>
      <w:r w:rsidRPr="0036256F">
        <w:rPr>
          <w:b/>
          <w:bCs/>
          <w:i/>
          <w:iCs/>
          <w:u w:val="single"/>
        </w:rPr>
        <w:t>7. Свободное рисование</w:t>
      </w:r>
    </w:p>
    <w:p w:rsidR="0059253F" w:rsidRDefault="0059253F" w:rsidP="004B47BA">
      <w:pPr>
        <w:ind w:firstLine="720"/>
        <w:jc w:val="both"/>
      </w:pPr>
      <w:r>
        <w:t>– А сейчас в память о первом учебном дне я попрошу вас на листе напечатать своё имя и фамилию и нарисовать рисунок, какой вам захочется. Вы можете нарисовать свой город, свою школу и т.д. А на обратной стороне листа обвести свою ладошку. Это будет ваша ладошка- Умей-ка .На каждом её пальчике с помощью мам и пап напишите  то, что вы умеете делать или то, что вам очень нравится делать.</w:t>
      </w:r>
    </w:p>
    <w:p w:rsidR="0059253F" w:rsidRPr="007F2FEC" w:rsidRDefault="0059253F" w:rsidP="004B47BA">
      <w:pPr>
        <w:ind w:firstLine="720"/>
        <w:jc w:val="both"/>
      </w:pPr>
      <w:r>
        <w:t>- А мамы и папы на отдельном листочке нарисуют свою ладошку- Помогай-ку, где на каждом пальчике напишут, чем они могут нам помочь.</w:t>
      </w:r>
    </w:p>
    <w:p w:rsidR="0059253F" w:rsidRPr="0036256F" w:rsidRDefault="0059253F" w:rsidP="004B47BA">
      <w:pPr>
        <w:ind w:firstLine="720"/>
        <w:jc w:val="both"/>
        <w:rPr>
          <w:b/>
          <w:bCs/>
          <w:i/>
          <w:iCs/>
          <w:u w:val="single"/>
        </w:rPr>
      </w:pPr>
      <w:r w:rsidRPr="0036256F">
        <w:rPr>
          <w:b/>
          <w:bCs/>
          <w:i/>
          <w:iCs/>
          <w:u w:val="single"/>
        </w:rPr>
        <w:t>8. Итог.</w:t>
      </w:r>
    </w:p>
    <w:p w:rsidR="0059253F" w:rsidRDefault="0059253F" w:rsidP="004B47BA">
      <w:pPr>
        <w:ind w:firstLine="720"/>
        <w:jc w:val="both"/>
      </w:pPr>
      <w:r>
        <w:t>– Сегодня мы замечательно поработали и даже немного поиграли. А теперь мы закончим наш урок, поблагодарив, за него друг друга.</w:t>
      </w:r>
    </w:p>
    <w:p w:rsidR="0059253F" w:rsidRDefault="0059253F" w:rsidP="004B47BA">
      <w:pPr>
        <w:ind w:firstLine="720"/>
        <w:jc w:val="both"/>
      </w:pPr>
      <w:r>
        <w:t>– Встретьтесь глазами с тем, кому вы хотите сказать: «Спасибо!», и, молча, кивните головой, поблагодарите глазами и кивком головы.</w:t>
      </w:r>
    </w:p>
    <w:p w:rsidR="0059253F" w:rsidRDefault="0059253F" w:rsidP="004B47BA">
      <w:pPr>
        <w:ind w:firstLine="720"/>
        <w:jc w:val="both"/>
      </w:pPr>
      <w:r>
        <w:t>– Всем спасибо за работу! Я с нетерпением жду вас завтра такими же активными и весёлыми! До встречи!</w:t>
      </w: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Default="0059253F" w:rsidP="004B47BA">
      <w:pPr>
        <w:ind w:firstLine="720"/>
        <w:jc w:val="both"/>
        <w:rPr>
          <w:b/>
          <w:bCs/>
          <w:i/>
          <w:iCs/>
        </w:rPr>
      </w:pPr>
    </w:p>
    <w:p w:rsidR="0059253F" w:rsidRPr="001A145E" w:rsidRDefault="0059253F" w:rsidP="001A145E">
      <w:pPr>
        <w:ind w:firstLine="720"/>
        <w:jc w:val="right"/>
        <w:rPr>
          <w:i/>
          <w:iCs/>
        </w:rPr>
      </w:pPr>
      <w:r w:rsidRPr="001A145E">
        <w:rPr>
          <w:i/>
          <w:iCs/>
        </w:rPr>
        <w:t xml:space="preserve">Учитель начальных классов </w:t>
      </w:r>
    </w:p>
    <w:p w:rsidR="0059253F" w:rsidRPr="001A145E" w:rsidRDefault="0059253F" w:rsidP="001A145E">
      <w:pPr>
        <w:ind w:firstLine="720"/>
        <w:jc w:val="right"/>
        <w:rPr>
          <w:i/>
          <w:iCs/>
        </w:rPr>
      </w:pPr>
      <w:r w:rsidRPr="001A145E">
        <w:rPr>
          <w:i/>
          <w:iCs/>
        </w:rPr>
        <w:t>ГУО «Средняя общеобразовательная школа №3 г. Жабинки»</w:t>
      </w:r>
    </w:p>
    <w:p w:rsidR="0059253F" w:rsidRPr="001A145E" w:rsidRDefault="0059253F" w:rsidP="001A145E">
      <w:pPr>
        <w:ind w:firstLine="720"/>
        <w:jc w:val="right"/>
        <w:rPr>
          <w:i/>
          <w:iCs/>
        </w:rPr>
      </w:pPr>
      <w:r w:rsidRPr="001A145E">
        <w:rPr>
          <w:i/>
          <w:iCs/>
        </w:rPr>
        <w:t>Брестской области</w:t>
      </w:r>
    </w:p>
    <w:p w:rsidR="0059253F" w:rsidRPr="001A145E" w:rsidRDefault="0059253F" w:rsidP="001A145E">
      <w:pPr>
        <w:ind w:firstLine="720"/>
        <w:jc w:val="right"/>
        <w:rPr>
          <w:i/>
          <w:iCs/>
        </w:rPr>
      </w:pPr>
      <w:r w:rsidRPr="001A145E">
        <w:rPr>
          <w:i/>
          <w:iCs/>
        </w:rPr>
        <w:t xml:space="preserve">                                              Папкович Виталина Александровна</w:t>
      </w:r>
    </w:p>
    <w:p w:rsidR="0059253F" w:rsidRPr="001A145E" w:rsidRDefault="0059253F" w:rsidP="001A145E">
      <w:pPr>
        <w:ind w:firstLine="720"/>
        <w:jc w:val="right"/>
        <w:rPr>
          <w:b/>
          <w:bCs/>
          <w:i/>
          <w:iCs/>
        </w:rPr>
      </w:pPr>
    </w:p>
    <w:p w:rsidR="0059253F" w:rsidRPr="001A145E" w:rsidRDefault="0059253F" w:rsidP="001A145E">
      <w:pPr>
        <w:ind w:firstLine="720"/>
        <w:jc w:val="right"/>
        <w:rPr>
          <w:i/>
          <w:iCs/>
        </w:rPr>
      </w:pPr>
    </w:p>
    <w:p w:rsidR="0059253F" w:rsidRPr="005F494C" w:rsidRDefault="0059253F" w:rsidP="004B47BA">
      <w:pPr>
        <w:ind w:firstLine="720"/>
        <w:jc w:val="both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254.7pt;margin-top:1.05pt;width:192pt;height:228pt;z-index:251657728">
            <v:textbox style="mso-next-textbox:#_x0000_s1026">
              <w:txbxContent>
                <w:p w:rsidR="0059253F" w:rsidRDefault="0059253F" w:rsidP="005F494C">
                  <w:pPr>
                    <w:jc w:val="center"/>
                  </w:pPr>
                </w:p>
                <w:p w:rsidR="0059253F" w:rsidRPr="005F494C" w:rsidRDefault="0059253F" w:rsidP="005F494C">
                  <w:pPr>
                    <w:jc w:val="center"/>
                  </w:pPr>
                  <w:r w:rsidRPr="005F494C">
                    <w:t>Свидетельство</w:t>
                  </w:r>
                </w:p>
                <w:p w:rsidR="0059253F" w:rsidRPr="005F494C" w:rsidRDefault="0059253F" w:rsidP="005F494C">
                  <w:pPr>
                    <w:jc w:val="center"/>
                  </w:pPr>
                  <w:r>
                    <w:t xml:space="preserve">«Я - </w:t>
                  </w:r>
                  <w:r w:rsidRPr="005F494C">
                    <w:t xml:space="preserve">первоклассник» </w:t>
                  </w:r>
                </w:p>
                <w:p w:rsidR="0059253F" w:rsidRDefault="0059253F" w:rsidP="005F494C">
                  <w:pPr>
                    <w:jc w:val="center"/>
                  </w:pPr>
                  <w:r w:rsidRPr="005F494C">
                    <w:t xml:space="preserve">при </w:t>
                  </w:r>
                  <w:r>
                    <w:t>ГУО «Средняя общеобразовательная школа №3 г. Жабинки»</w:t>
                  </w:r>
                </w:p>
                <w:p w:rsidR="0059253F" w:rsidRDefault="0059253F" w:rsidP="005F494C">
                  <w:pPr>
                    <w:jc w:val="center"/>
                  </w:pPr>
                  <w:r>
                    <w:t>Брестской области</w:t>
                  </w:r>
                </w:p>
                <w:p w:rsidR="0059253F" w:rsidRPr="005F494C" w:rsidRDefault="0059253F" w:rsidP="005F494C">
                  <w:pPr>
                    <w:jc w:val="center"/>
                  </w:pPr>
                  <w:r>
                    <w:t>вручается</w:t>
                  </w:r>
                </w:p>
                <w:p w:rsidR="0059253F" w:rsidRDefault="0059253F" w:rsidP="005F494C">
                  <w:r w:rsidRPr="005F494C">
                    <w:t>______________________</w:t>
                  </w:r>
                  <w:r>
                    <w:t xml:space="preserve">  </w:t>
                  </w:r>
                </w:p>
                <w:p w:rsidR="0059253F" w:rsidRPr="005F494C" w:rsidRDefault="0059253F" w:rsidP="005F494C">
                  <w:r>
                    <w:t xml:space="preserve">    </w:t>
                  </w:r>
                  <w:r w:rsidRPr="005F494C">
                    <w:t>__________________</w:t>
                  </w:r>
                </w:p>
                <w:p w:rsidR="0059253F" w:rsidRPr="005F494C" w:rsidRDefault="0059253F" w:rsidP="005F494C">
                  <w:pPr>
                    <w:jc w:val="center"/>
                  </w:pPr>
                </w:p>
                <w:p w:rsidR="0059253F" w:rsidRPr="005F494C" w:rsidRDefault="0059253F" w:rsidP="005F494C">
                  <w:pPr>
                    <w:jc w:val="center"/>
                  </w:pPr>
                  <w:r w:rsidRPr="005F494C">
                    <w:t>«</w:t>
                  </w:r>
                  <w:r>
                    <w:t>1</w:t>
                  </w:r>
                  <w:r w:rsidRPr="005F494C">
                    <w:t xml:space="preserve">» </w:t>
                  </w:r>
                  <w:r>
                    <w:t xml:space="preserve">сентября </w:t>
                  </w:r>
                  <w:r w:rsidRPr="005F494C">
                    <w:t xml:space="preserve"> 20</w:t>
                  </w:r>
                  <w:r>
                    <w:t xml:space="preserve">11 </w:t>
                  </w:r>
                  <w:r w:rsidRPr="005F494C">
                    <w:t>года</w:t>
                  </w:r>
                </w:p>
              </w:txbxContent>
            </v:textbox>
          </v:shape>
        </w:pict>
      </w:r>
      <w:r w:rsidRPr="005F494C">
        <w:t>В дорогу, девчонки,</w:t>
      </w:r>
      <w:r>
        <w:t xml:space="preserve">                                                          </w:t>
      </w:r>
    </w:p>
    <w:p w:rsidR="0059253F" w:rsidRPr="005F494C" w:rsidRDefault="0059253F" w:rsidP="004B47BA">
      <w:pPr>
        <w:ind w:firstLine="720"/>
        <w:jc w:val="both"/>
      </w:pPr>
      <w:r w:rsidRPr="005F494C">
        <w:t>В дорогу, мальчишки!</w:t>
      </w:r>
    </w:p>
    <w:p w:rsidR="0059253F" w:rsidRPr="005F494C" w:rsidRDefault="0059253F" w:rsidP="004B47BA">
      <w:pPr>
        <w:ind w:firstLine="720"/>
        <w:jc w:val="both"/>
      </w:pPr>
      <w:r w:rsidRPr="005F494C">
        <w:t>По лесенке знаний</w:t>
      </w:r>
    </w:p>
    <w:p w:rsidR="0059253F" w:rsidRPr="005F494C" w:rsidRDefault="0059253F" w:rsidP="004B47BA">
      <w:pPr>
        <w:ind w:firstLine="720"/>
        <w:jc w:val="both"/>
      </w:pPr>
      <w:r w:rsidRPr="005F494C">
        <w:t>Шагайте смелей!</w:t>
      </w:r>
    </w:p>
    <w:p w:rsidR="0059253F" w:rsidRPr="005F494C" w:rsidRDefault="0059253F" w:rsidP="004B47BA">
      <w:pPr>
        <w:ind w:firstLine="720"/>
        <w:jc w:val="both"/>
      </w:pPr>
      <w:r w:rsidRPr="005F494C">
        <w:t>Чудесные встречи</w:t>
      </w:r>
    </w:p>
    <w:p w:rsidR="0059253F" w:rsidRPr="005F494C" w:rsidRDefault="0059253F" w:rsidP="004B47BA">
      <w:pPr>
        <w:ind w:firstLine="720"/>
        <w:jc w:val="both"/>
      </w:pPr>
      <w:r w:rsidRPr="005F494C">
        <w:t>И добрые книжки</w:t>
      </w:r>
    </w:p>
    <w:p w:rsidR="0059253F" w:rsidRPr="005F494C" w:rsidRDefault="0059253F" w:rsidP="004B47BA">
      <w:pPr>
        <w:ind w:firstLine="720"/>
        <w:jc w:val="both"/>
      </w:pPr>
      <w:r w:rsidRPr="005F494C">
        <w:t>Ступеньками будут на ней</w:t>
      </w:r>
    </w:p>
    <w:p w:rsidR="0059253F" w:rsidRPr="005F494C" w:rsidRDefault="0059253F" w:rsidP="004B47BA">
      <w:pPr>
        <w:ind w:firstLine="720"/>
        <w:jc w:val="both"/>
      </w:pPr>
    </w:p>
    <w:p w:rsidR="0059253F" w:rsidRPr="005F494C" w:rsidRDefault="0059253F" w:rsidP="004B47BA">
      <w:pPr>
        <w:ind w:firstLine="720"/>
        <w:jc w:val="both"/>
      </w:pPr>
      <w:r>
        <w:t xml:space="preserve">         </w:t>
      </w:r>
      <w:r w:rsidRPr="005F494C">
        <w:t>По лесенке знаний</w:t>
      </w:r>
    </w:p>
    <w:p w:rsidR="0059253F" w:rsidRPr="005F494C" w:rsidRDefault="0059253F" w:rsidP="004B47BA">
      <w:pPr>
        <w:ind w:firstLine="720"/>
        <w:jc w:val="both"/>
      </w:pPr>
      <w:r>
        <w:t xml:space="preserve">         </w:t>
      </w:r>
      <w:r w:rsidRPr="005F494C">
        <w:t>Вы сможете скоро</w:t>
      </w:r>
    </w:p>
    <w:p w:rsidR="0059253F" w:rsidRPr="005F494C" w:rsidRDefault="0059253F" w:rsidP="004B47BA">
      <w:pPr>
        <w:ind w:firstLine="720"/>
        <w:jc w:val="both"/>
      </w:pPr>
      <w:r>
        <w:t xml:space="preserve">         </w:t>
      </w:r>
      <w:r w:rsidRPr="005F494C">
        <w:t>Достичь недоступной</w:t>
      </w:r>
    </w:p>
    <w:p w:rsidR="0059253F" w:rsidRPr="005F494C" w:rsidRDefault="0059253F" w:rsidP="004B47BA">
      <w:pPr>
        <w:ind w:firstLine="720"/>
        <w:jc w:val="both"/>
      </w:pPr>
      <w:r>
        <w:t xml:space="preserve">         </w:t>
      </w:r>
      <w:r w:rsidRPr="005F494C">
        <w:t>Морской глубины,</w:t>
      </w:r>
    </w:p>
    <w:p w:rsidR="0059253F" w:rsidRPr="005F494C" w:rsidRDefault="0059253F" w:rsidP="004B47BA">
      <w:pPr>
        <w:ind w:firstLine="720"/>
        <w:jc w:val="both"/>
      </w:pPr>
      <w:r>
        <w:t xml:space="preserve">         </w:t>
      </w:r>
      <w:r w:rsidRPr="005F494C">
        <w:t>Спуститься под землю,</w:t>
      </w:r>
    </w:p>
    <w:p w:rsidR="0059253F" w:rsidRPr="005F494C" w:rsidRDefault="0059253F" w:rsidP="004B47BA">
      <w:pPr>
        <w:ind w:firstLine="720"/>
        <w:jc w:val="both"/>
      </w:pPr>
      <w:r>
        <w:t xml:space="preserve">         </w:t>
      </w:r>
      <w:r w:rsidRPr="005F494C">
        <w:t>Подняться на горы</w:t>
      </w:r>
    </w:p>
    <w:p w:rsidR="0059253F" w:rsidRDefault="0059253F" w:rsidP="004B47BA">
      <w:pPr>
        <w:ind w:firstLine="720"/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.7pt;margin-top:29.1pt;width:138pt;height:13.5pt;z-index:-251659776" wrapcoords="-235 0 -235 15600 1057 19200 7396 20400 16787 20400 20778 19200 21717 15600 21717 0 -235 0" fillcolor="#969696">
            <v:shadow color="#868686"/>
            <v:textpath style="font-family:&quot;Arial&quot;;font-size:12pt;v-text-kern:t" trim="t" fitpath="t" string="Желаем успехов в учебе!"/>
            <w10:wrap type="through"/>
          </v:shape>
        </w:pict>
      </w:r>
      <w:r>
        <w:t xml:space="preserve">         </w:t>
      </w:r>
      <w:r w:rsidRPr="005F494C">
        <w:t xml:space="preserve">И даже дойти до Луны!  </w:t>
      </w:r>
    </w:p>
    <w:p w:rsidR="0059253F" w:rsidRPr="005F494C" w:rsidRDefault="0059253F" w:rsidP="004B47BA">
      <w:pPr>
        <w:ind w:firstLine="720"/>
        <w:jc w:val="both"/>
      </w:pPr>
    </w:p>
    <w:p w:rsidR="0059253F" w:rsidRPr="005F494C" w:rsidRDefault="0059253F" w:rsidP="004B47BA">
      <w:pPr>
        <w:ind w:firstLine="720"/>
        <w:jc w:val="both"/>
      </w:pPr>
    </w:p>
    <w:p w:rsidR="0059253F" w:rsidRPr="005F494C" w:rsidRDefault="0059253F" w:rsidP="004B47BA">
      <w:pPr>
        <w:ind w:firstLine="720"/>
        <w:jc w:val="both"/>
      </w:pPr>
    </w:p>
    <w:p w:rsidR="0059253F" w:rsidRDefault="0059253F" w:rsidP="004B47BA">
      <w:pPr>
        <w:pBdr>
          <w:top w:val="dashDotStroked" w:sz="24" w:space="1" w:color="auto"/>
          <w:left w:val="dashDotStroked" w:sz="24" w:space="7" w:color="auto"/>
          <w:bottom w:val="dashDotStroked" w:sz="24" w:space="1" w:color="auto"/>
          <w:right w:val="dashDotStroked" w:sz="24" w:space="4" w:color="auto"/>
        </w:pBdr>
        <w:ind w:firstLine="720"/>
        <w:jc w:val="both"/>
        <w:rPr>
          <w:b/>
          <w:bCs/>
          <w:sz w:val="48"/>
          <w:szCs w:val="48"/>
        </w:rPr>
      </w:pPr>
      <w:r>
        <w:t xml:space="preserve">                                                                               </w:t>
      </w:r>
      <w:r w:rsidRPr="005F494C">
        <w:rPr>
          <w:b/>
          <w:bCs/>
          <w:sz w:val="48"/>
          <w:szCs w:val="48"/>
        </w:rPr>
        <w:t>СВИДЕТЕЛЬСТВО</w:t>
      </w:r>
    </w:p>
    <w:p w:rsidR="0059253F" w:rsidRDefault="0059253F" w:rsidP="001A145E">
      <w:pPr>
        <w:pBdr>
          <w:top w:val="dashDotStroked" w:sz="24" w:space="1" w:color="auto"/>
          <w:left w:val="dashDotStroked" w:sz="24" w:space="7" w:color="auto"/>
          <w:bottom w:val="dashDotStroked" w:sz="24" w:space="1" w:color="auto"/>
          <w:right w:val="dashDotStroked" w:sz="24" w:space="4" w:color="auto"/>
        </w:pBdr>
        <w:jc w:val="both"/>
        <w:rPr>
          <w:b/>
          <w:bCs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2.7pt;margin-top:11.8pt;width:244.5pt;height:215.25pt;z-index:251658752" stroked="f">
            <v:textbox>
              <w:txbxContent>
                <w:p w:rsidR="0059253F" w:rsidRDefault="0059253F">
                  <w:r>
                    <w:t xml:space="preserve">                   </w:t>
                  </w: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i1026" type="#_x0000_t75" style="width:149.25pt;height:189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59253F" w:rsidRDefault="0059253F" w:rsidP="004B47BA">
      <w:pPr>
        <w:pBdr>
          <w:top w:val="dashDotStroked" w:sz="24" w:space="1" w:color="auto"/>
          <w:left w:val="dashDotStroked" w:sz="24" w:space="7" w:color="auto"/>
          <w:bottom w:val="dashDotStroked" w:sz="24" w:space="1" w:color="auto"/>
          <w:right w:val="dashDotStroked" w:sz="24" w:space="4" w:color="auto"/>
        </w:pBdr>
        <w:ind w:firstLine="720"/>
        <w:jc w:val="both"/>
        <w:rPr>
          <w:b/>
          <w:bCs/>
          <w:sz w:val="48"/>
          <w:szCs w:val="48"/>
        </w:rPr>
      </w:pPr>
    </w:p>
    <w:p w:rsidR="0059253F" w:rsidRDefault="0059253F" w:rsidP="004B47BA">
      <w:pPr>
        <w:pBdr>
          <w:top w:val="dashDotStroked" w:sz="24" w:space="1" w:color="auto"/>
          <w:left w:val="dashDotStroked" w:sz="24" w:space="7" w:color="auto"/>
          <w:bottom w:val="dashDotStroked" w:sz="24" w:space="1" w:color="auto"/>
          <w:right w:val="dashDotStroked" w:sz="24" w:space="4" w:color="auto"/>
        </w:pBdr>
        <w:ind w:firstLine="720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                </w:t>
      </w:r>
    </w:p>
    <w:p w:rsidR="0059253F" w:rsidRDefault="0059253F" w:rsidP="004B47BA">
      <w:pPr>
        <w:pBdr>
          <w:top w:val="dashDotStroked" w:sz="24" w:space="1" w:color="auto"/>
          <w:left w:val="dashDotStroked" w:sz="24" w:space="7" w:color="auto"/>
          <w:bottom w:val="dashDotStroked" w:sz="24" w:space="1" w:color="auto"/>
          <w:right w:val="dashDotStroked" w:sz="24" w:space="4" w:color="auto"/>
        </w:pBdr>
        <w:ind w:firstLine="720"/>
        <w:jc w:val="both"/>
        <w:rPr>
          <w:b/>
          <w:bCs/>
          <w:sz w:val="72"/>
          <w:szCs w:val="72"/>
        </w:rPr>
      </w:pPr>
    </w:p>
    <w:p w:rsidR="0059253F" w:rsidRDefault="0059253F" w:rsidP="004B47BA">
      <w:pPr>
        <w:pBdr>
          <w:top w:val="dashDotStroked" w:sz="24" w:space="1" w:color="auto"/>
          <w:left w:val="dashDotStroked" w:sz="24" w:space="7" w:color="auto"/>
          <w:bottom w:val="dashDotStroked" w:sz="24" w:space="1" w:color="auto"/>
          <w:right w:val="dashDotStroked" w:sz="24" w:space="4" w:color="auto"/>
        </w:pBdr>
        <w:ind w:firstLine="720"/>
        <w:jc w:val="both"/>
        <w:rPr>
          <w:b/>
          <w:bCs/>
          <w:sz w:val="72"/>
          <w:szCs w:val="72"/>
        </w:rPr>
      </w:pPr>
    </w:p>
    <w:p w:rsidR="0059253F" w:rsidRDefault="0059253F" w:rsidP="004B47BA">
      <w:pPr>
        <w:pBdr>
          <w:top w:val="dashDotStroked" w:sz="24" w:space="1" w:color="auto"/>
          <w:left w:val="dashDotStroked" w:sz="24" w:space="7" w:color="auto"/>
          <w:bottom w:val="dashDotStroked" w:sz="24" w:space="1" w:color="auto"/>
          <w:right w:val="dashDotStroked" w:sz="24" w:space="4" w:color="auto"/>
        </w:pBdr>
        <w:ind w:firstLine="720"/>
        <w:jc w:val="both"/>
        <w:rPr>
          <w:b/>
          <w:bCs/>
          <w:sz w:val="72"/>
          <w:szCs w:val="72"/>
        </w:rPr>
      </w:pPr>
    </w:p>
    <w:p w:rsidR="0059253F" w:rsidRPr="00050B98" w:rsidRDefault="0059253F" w:rsidP="004B47BA">
      <w:pPr>
        <w:pBdr>
          <w:top w:val="dashDotStroked" w:sz="24" w:space="1" w:color="auto"/>
          <w:left w:val="dashDotStroked" w:sz="24" w:space="7" w:color="auto"/>
          <w:bottom w:val="dashDotStroked" w:sz="24" w:space="1" w:color="auto"/>
          <w:right w:val="dashDotStroked" w:sz="24" w:space="4" w:color="auto"/>
        </w:pBdr>
        <w:ind w:firstLine="720"/>
        <w:jc w:val="both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                                     </w:t>
      </w:r>
    </w:p>
    <w:p w:rsidR="0059253F" w:rsidRPr="005F494C" w:rsidRDefault="0059253F" w:rsidP="004B47BA">
      <w:pPr>
        <w:ind w:firstLine="720"/>
        <w:jc w:val="both"/>
      </w:pPr>
    </w:p>
    <w:p w:rsidR="0059253F" w:rsidRDefault="0059253F" w:rsidP="004B47BA">
      <w:pPr>
        <w:ind w:firstLine="720"/>
        <w:jc w:val="both"/>
      </w:pPr>
    </w:p>
    <w:p w:rsidR="0059253F" w:rsidRDefault="0059253F" w:rsidP="004B47BA">
      <w:pPr>
        <w:tabs>
          <w:tab w:val="left" w:pos="4140"/>
        </w:tabs>
        <w:ind w:firstLine="720"/>
        <w:jc w:val="both"/>
        <w:rPr>
          <w:noProof/>
        </w:rPr>
      </w:pPr>
    </w:p>
    <w:p w:rsidR="0059253F" w:rsidRDefault="0059253F" w:rsidP="004B47BA">
      <w:pPr>
        <w:tabs>
          <w:tab w:val="left" w:pos="4140"/>
        </w:tabs>
        <w:ind w:firstLine="720"/>
        <w:jc w:val="both"/>
        <w:rPr>
          <w:noProof/>
        </w:rPr>
      </w:pPr>
    </w:p>
    <w:p w:rsidR="0059253F" w:rsidRDefault="0059253F" w:rsidP="004B47BA">
      <w:pPr>
        <w:tabs>
          <w:tab w:val="left" w:pos="4140"/>
        </w:tabs>
        <w:ind w:firstLine="720"/>
        <w:jc w:val="both"/>
        <w:rPr>
          <w:noProof/>
        </w:rPr>
      </w:pPr>
    </w:p>
    <w:p w:rsidR="0059253F" w:rsidRDefault="0059253F" w:rsidP="001A145E">
      <w:pPr>
        <w:tabs>
          <w:tab w:val="left" w:pos="4140"/>
        </w:tabs>
        <w:jc w:val="both"/>
      </w:pPr>
    </w:p>
    <w:p w:rsidR="0059253F" w:rsidRPr="005F494C" w:rsidRDefault="0059253F" w:rsidP="001A145E">
      <w:pPr>
        <w:tabs>
          <w:tab w:val="left" w:pos="4140"/>
        </w:tabs>
        <w:ind w:firstLine="720"/>
        <w:jc w:val="both"/>
      </w:pPr>
    </w:p>
    <w:sectPr w:rsidR="0059253F" w:rsidRPr="005F494C" w:rsidSect="001A145E">
      <w:footerReference w:type="default" r:id="rId8"/>
      <w:pgSz w:w="11906" w:h="16838"/>
      <w:pgMar w:top="1134" w:right="850" w:bottom="107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3F" w:rsidRDefault="0059253F" w:rsidP="00DF653D">
      <w:r>
        <w:separator/>
      </w:r>
    </w:p>
  </w:endnote>
  <w:endnote w:type="continuationSeparator" w:id="1">
    <w:p w:rsidR="0059253F" w:rsidRDefault="0059253F" w:rsidP="00DF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3F" w:rsidRDefault="0059253F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59253F" w:rsidRDefault="005925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3F" w:rsidRDefault="0059253F" w:rsidP="00DF653D">
      <w:r>
        <w:separator/>
      </w:r>
    </w:p>
  </w:footnote>
  <w:footnote w:type="continuationSeparator" w:id="1">
    <w:p w:rsidR="0059253F" w:rsidRDefault="0059253F" w:rsidP="00DF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ECB"/>
    <w:multiLevelType w:val="hybridMultilevel"/>
    <w:tmpl w:val="FB4E9756"/>
    <w:lvl w:ilvl="0" w:tplc="764A983E">
      <w:start w:val="4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44755"/>
    <w:multiLevelType w:val="hybridMultilevel"/>
    <w:tmpl w:val="D3D671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B053B1D"/>
    <w:multiLevelType w:val="hybridMultilevel"/>
    <w:tmpl w:val="D3D671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A48"/>
    <w:rsid w:val="00026F62"/>
    <w:rsid w:val="00050B98"/>
    <w:rsid w:val="00095AB6"/>
    <w:rsid w:val="00135DE7"/>
    <w:rsid w:val="001A145E"/>
    <w:rsid w:val="001A5F12"/>
    <w:rsid w:val="001A77BA"/>
    <w:rsid w:val="00277D84"/>
    <w:rsid w:val="0031411D"/>
    <w:rsid w:val="0036256F"/>
    <w:rsid w:val="003B3DF7"/>
    <w:rsid w:val="003B5C58"/>
    <w:rsid w:val="003B6C3C"/>
    <w:rsid w:val="003F07F6"/>
    <w:rsid w:val="0042296C"/>
    <w:rsid w:val="00425C60"/>
    <w:rsid w:val="00443587"/>
    <w:rsid w:val="00483784"/>
    <w:rsid w:val="004B47BA"/>
    <w:rsid w:val="005201CA"/>
    <w:rsid w:val="005511C8"/>
    <w:rsid w:val="00571CB8"/>
    <w:rsid w:val="0059253F"/>
    <w:rsid w:val="005F494C"/>
    <w:rsid w:val="00690813"/>
    <w:rsid w:val="00704C56"/>
    <w:rsid w:val="00706CD3"/>
    <w:rsid w:val="007F2FEC"/>
    <w:rsid w:val="008A1D19"/>
    <w:rsid w:val="008C1BE7"/>
    <w:rsid w:val="00981C30"/>
    <w:rsid w:val="00A63C66"/>
    <w:rsid w:val="00AB7EE1"/>
    <w:rsid w:val="00AF157E"/>
    <w:rsid w:val="00B05E42"/>
    <w:rsid w:val="00B72C6F"/>
    <w:rsid w:val="00BA0A48"/>
    <w:rsid w:val="00C97F33"/>
    <w:rsid w:val="00CE1F33"/>
    <w:rsid w:val="00D22F52"/>
    <w:rsid w:val="00D502DE"/>
    <w:rsid w:val="00D9269A"/>
    <w:rsid w:val="00DF653D"/>
    <w:rsid w:val="00ED4BBF"/>
    <w:rsid w:val="00F0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0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3C66"/>
    <w:pPr>
      <w:ind w:left="720"/>
    </w:pPr>
  </w:style>
  <w:style w:type="paragraph" w:customStyle="1" w:styleId="a">
    <w:name w:val="Знак"/>
    <w:basedOn w:val="Normal"/>
    <w:uiPriority w:val="99"/>
    <w:rsid w:val="00571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DF65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5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65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5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13</Pages>
  <Words>2964</Words>
  <Characters>16898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2011-08-28T18:28:00Z</cp:lastPrinted>
  <dcterms:created xsi:type="dcterms:W3CDTF">2011-06-16T18:23:00Z</dcterms:created>
  <dcterms:modified xsi:type="dcterms:W3CDTF">2011-12-14T18:35:00Z</dcterms:modified>
</cp:coreProperties>
</file>